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73" w:rsidRDefault="004C1785" w:rsidP="00AF6343">
      <w:pPr>
        <w:pStyle w:val="BodyText"/>
      </w:pPr>
      <w:r>
        <w:rPr>
          <w:noProof/>
        </w:rPr>
        <mc:AlternateContent>
          <mc:Choice Requires="wps">
            <w:drawing>
              <wp:anchor distT="0" distB="0" distL="114300" distR="114300" simplePos="0" relativeHeight="251652096" behindDoc="1" locked="0" layoutInCell="1" allowOverlap="1" wp14:anchorId="1BEEA950" wp14:editId="2DE232C3">
                <wp:simplePos x="0" y="0"/>
                <wp:positionH relativeFrom="page">
                  <wp:posOffset>3512820</wp:posOffset>
                </wp:positionH>
                <wp:positionV relativeFrom="page">
                  <wp:posOffset>168910</wp:posOffset>
                </wp:positionV>
                <wp:extent cx="2922270" cy="4913630"/>
                <wp:effectExtent l="0" t="0" r="24130" b="1397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49136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571DF" w:rsidRDefault="001571DF" w:rsidP="00A00E6B">
                            <w:pPr>
                              <w:pStyle w:val="Heading1"/>
                            </w:pPr>
                            <w:r>
                              <w:t>Colony Region Name</w:t>
                            </w:r>
                          </w:p>
                          <w:p w:rsidR="001571DF" w:rsidRDefault="001571DF" w:rsidP="008A5CB1">
                            <w:pPr>
                              <w:pStyle w:val="Heading2"/>
                            </w:pPr>
                          </w:p>
                          <w:p w:rsidR="001571DF" w:rsidRDefault="001571DF" w:rsidP="008A5CB1"/>
                          <w:p w:rsidR="001571DF" w:rsidRPr="008A5CB1" w:rsidRDefault="001571DF" w:rsidP="008A5CB1">
                            <w:pPr>
                              <w:jc w:val="center"/>
                              <w:rPr>
                                <w:sz w:val="28"/>
                                <w:szCs w:val="28"/>
                              </w:rPr>
                            </w:pPr>
                            <w:r w:rsidRPr="008A5CB1">
                              <w:rPr>
                                <w:sz w:val="28"/>
                                <w:szCs w:val="28"/>
                              </w:rPr>
                              <w:t>Put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margin-left:276.6pt;margin-top:13.3pt;width:230.1pt;height:38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" fillcolor="white [3201]" strokecolor="#c0504d [3205]" strokeweight="2pt">
                <v:textbox>
                  <w:txbxContent>
                    <w:p w:rsidR="001571DF" w:rsidRDefault="001571DF" w:rsidP="00A00E6B">
                      <w:pPr>
                        <w:pStyle w:val="Heading1"/>
                      </w:pPr>
                      <w:r>
                        <w:t>Colony Region Name</w:t>
                      </w:r>
                    </w:p>
                    <w:p w:rsidR="001571DF" w:rsidRDefault="001571DF" w:rsidP="008A5CB1">
                      <w:pPr>
                        <w:pStyle w:val="Heading2"/>
                      </w:pPr>
                    </w:p>
                    <w:p w:rsidR="001571DF" w:rsidRDefault="001571DF" w:rsidP="008A5CB1"/>
                    <w:p w:rsidR="001571DF" w:rsidRPr="008A5CB1" w:rsidRDefault="001571DF" w:rsidP="008A5CB1">
                      <w:pPr>
                        <w:jc w:val="center"/>
                        <w:rPr>
                          <w:sz w:val="28"/>
                          <w:szCs w:val="28"/>
                        </w:rPr>
                      </w:pPr>
                      <w:r w:rsidRPr="008A5CB1">
                        <w:rPr>
                          <w:sz w:val="28"/>
                          <w:szCs w:val="28"/>
                        </w:rPr>
                        <w:t>Put Picture Here</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4CC3ED2D" wp14:editId="136EC7AB">
                <wp:simplePos x="0" y="0"/>
                <wp:positionH relativeFrom="page">
                  <wp:posOffset>6682740</wp:posOffset>
                </wp:positionH>
                <wp:positionV relativeFrom="page">
                  <wp:posOffset>168910</wp:posOffset>
                </wp:positionV>
                <wp:extent cx="3219450" cy="6596380"/>
                <wp:effectExtent l="0" t="0" r="31750" b="33020"/>
                <wp:wrapNone/>
                <wp:docPr id="13"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5963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71DF" w:rsidRPr="00474DE8" w:rsidRDefault="001571DF" w:rsidP="009B761A">
                            <w:pPr>
                              <w:pStyle w:val="BodyText"/>
                              <w:jc w:val="center"/>
                              <w:rPr>
                                <w:rFonts w:ascii="Century Gothic" w:hAnsi="Century Gothic"/>
                                <w:color w:val="548DD4"/>
                                <w:sz w:val="28"/>
                                <w:szCs w:val="28"/>
                                <w:u w:val="single"/>
                              </w:rPr>
                            </w:pPr>
                            <w:r w:rsidRPr="00474DE8">
                              <w:rPr>
                                <w:rFonts w:ascii="Century Gothic" w:hAnsi="Century Gothic"/>
                                <w:color w:val="548DD4"/>
                                <w:sz w:val="28"/>
                                <w:szCs w:val="28"/>
                                <w:u w:val="single"/>
                              </w:rPr>
                              <w:t>A</w:t>
                            </w:r>
                            <w:r w:rsidR="00474DE8">
                              <w:rPr>
                                <w:rFonts w:ascii="Century Gothic" w:hAnsi="Century Gothic"/>
                                <w:color w:val="548DD4"/>
                                <w:sz w:val="28"/>
                                <w:szCs w:val="28"/>
                                <w:u w:val="single"/>
                              </w:rPr>
                              <w:t xml:space="preserve">bout the                   </w:t>
                            </w:r>
                            <w:r w:rsidRPr="00474DE8">
                              <w:rPr>
                                <w:rFonts w:ascii="Century Gothic" w:hAnsi="Century Gothic"/>
                                <w:color w:val="548DD4"/>
                                <w:sz w:val="28"/>
                                <w:szCs w:val="28"/>
                                <w:u w:val="single"/>
                              </w:rPr>
                              <w:t xml:space="preserve"> Colonies</w:t>
                            </w:r>
                          </w:p>
                          <w:p w:rsidR="001571DF" w:rsidRPr="00E05337" w:rsidRDefault="001571DF" w:rsidP="00BC46B7">
                            <w:pPr>
                              <w:numPr>
                                <w:ilvl w:val="0"/>
                                <w:numId w:val="1"/>
                              </w:numPr>
                              <w:rPr>
                                <w:u w:val="single"/>
                              </w:rPr>
                            </w:pPr>
                            <w:r w:rsidRPr="00E05337">
                              <w:t>What are the colonies in your region?</w:t>
                            </w:r>
                            <w:r>
                              <w:t xml:space="preserve"> Include the year each was founded</w:t>
                            </w:r>
                          </w:p>
                          <w:p w:rsidR="001571DF" w:rsidRPr="00E05337" w:rsidRDefault="001571DF" w:rsidP="009B761A">
                            <w:pPr>
                              <w:jc w:val="center"/>
                            </w:pPr>
                          </w:p>
                          <w:p w:rsidR="001571DF" w:rsidRPr="00E05337" w:rsidRDefault="001571DF" w:rsidP="009B761A">
                            <w:pPr>
                              <w:jc w:val="center"/>
                            </w:pPr>
                          </w:p>
                          <w:p w:rsidR="001571DF" w:rsidRPr="00E05337" w:rsidRDefault="001571DF" w:rsidP="009B761A">
                            <w:pPr>
                              <w:jc w:val="center"/>
                            </w:pPr>
                          </w:p>
                          <w:p w:rsidR="001571DF" w:rsidRPr="00E05337"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Pr="00E05337" w:rsidRDefault="001571DF" w:rsidP="009A1B7F">
                            <w:pPr>
                              <w:numPr>
                                <w:ilvl w:val="0"/>
                                <w:numId w:val="1"/>
                              </w:numPr>
                            </w:pPr>
                            <w:r w:rsidRPr="00E05337">
                              <w:t>What was the main reason the colonies in your area were founded</w:t>
                            </w:r>
                            <w:r w:rsidR="00474DE8">
                              <w:t xml:space="preserve">? (Religion, economics, </w:t>
                            </w:r>
                            <w:proofErr w:type="spellStart"/>
                            <w:r w:rsidR="00474DE8">
                              <w:t>etc</w:t>
                            </w:r>
                            <w:proofErr w:type="spellEnd"/>
                            <w:r w:rsidR="00731EFD">
                              <w:t>)</w:t>
                            </w:r>
                          </w:p>
                          <w:p w:rsidR="001571DF" w:rsidRDefault="001571DF" w:rsidP="009B761A">
                            <w:pPr>
                              <w:jc w:val="center"/>
                              <w:rPr>
                                <w:u w:val="single"/>
                              </w:rPr>
                            </w:pPr>
                          </w:p>
                          <w:p w:rsidR="001571DF" w:rsidRDefault="001571DF" w:rsidP="009B761A">
                            <w:pPr>
                              <w:jc w:val="center"/>
                              <w:rPr>
                                <w:u w:val="single"/>
                              </w:rPr>
                            </w:pPr>
                          </w:p>
                          <w:p w:rsidR="001571DF" w:rsidRPr="00E05337" w:rsidRDefault="001571DF" w:rsidP="009B761A">
                            <w:pPr>
                              <w:jc w:val="center"/>
                              <w:rPr>
                                <w:u w:val="single"/>
                              </w:rPr>
                            </w:pPr>
                          </w:p>
                          <w:p w:rsidR="001571DF" w:rsidRPr="00E05337" w:rsidRDefault="001571DF" w:rsidP="009B761A">
                            <w:pPr>
                              <w:jc w:val="center"/>
                              <w:rPr>
                                <w:u w:val="single"/>
                              </w:rPr>
                            </w:pPr>
                          </w:p>
                          <w:p w:rsidR="001571DF" w:rsidRPr="00E05337" w:rsidRDefault="001571DF" w:rsidP="009B761A">
                            <w:pPr>
                              <w:ind w:left="720"/>
                              <w:jc w:val="center"/>
                              <w:rPr>
                                <w:u w:val="single"/>
                              </w:rPr>
                            </w:pPr>
                          </w:p>
                          <w:p w:rsidR="001571DF" w:rsidRPr="00E05337" w:rsidRDefault="001571DF" w:rsidP="001559D3"/>
                          <w:p w:rsidR="001571DF" w:rsidRPr="00E05337" w:rsidRDefault="001571DF" w:rsidP="001559D3"/>
                          <w:p w:rsidR="001571DF" w:rsidRPr="00E05337" w:rsidRDefault="001571DF" w:rsidP="001559D3"/>
                          <w:p w:rsidR="001571DF" w:rsidRPr="00E05337" w:rsidRDefault="001571DF" w:rsidP="001559D3"/>
                          <w:p w:rsidR="001571DF" w:rsidRPr="00E05337" w:rsidRDefault="001571DF" w:rsidP="001559D3"/>
                          <w:p w:rsidR="001571DF" w:rsidRDefault="001571DF" w:rsidP="001559D3"/>
                          <w:p w:rsidR="001571DF" w:rsidRDefault="001571DF" w:rsidP="001559D3"/>
                          <w:p w:rsidR="001571DF" w:rsidRPr="00E05337" w:rsidRDefault="001571DF" w:rsidP="001559D3"/>
                          <w:p w:rsidR="001571DF" w:rsidRPr="00E05337" w:rsidRDefault="001571DF" w:rsidP="001559D3">
                            <w:pPr>
                              <w:ind w:left="720"/>
                            </w:pPr>
                          </w:p>
                          <w:p w:rsidR="001571DF" w:rsidRPr="001559D3" w:rsidRDefault="001571DF" w:rsidP="001559D3">
                            <w:pPr>
                              <w:rPr>
                                <w:sz w:val="28"/>
                                <w:szCs w:val="28"/>
                              </w:rPr>
                            </w:pPr>
                          </w:p>
                          <w:p w:rsidR="001571DF" w:rsidRDefault="001571DF" w:rsidP="00A00E6B">
                            <w:pPr>
                              <w:pStyle w:val="BodyText"/>
                            </w:pPr>
                          </w:p>
                          <w:p w:rsidR="001571DF" w:rsidRDefault="001571DF" w:rsidP="00A00E6B">
                            <w:pPr>
                              <w:pStyle w:val="BodyText"/>
                            </w:pPr>
                          </w:p>
                          <w:p w:rsidR="001571DF" w:rsidRDefault="001571DF" w:rsidP="00A00E6B">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alt="Description: 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26.2pt;margin-top:13.3pt;width:253.5pt;height:519.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" fillcolor="white [3201]" strokecolor="#4f81bd [3204]" strokeweight="2pt">
                <v:textbox>
                  <w:txbxContent>
                    <w:p w:rsidR="001571DF" w:rsidRPr="00474DE8" w:rsidRDefault="001571DF" w:rsidP="009B761A">
                      <w:pPr>
                        <w:pStyle w:val="BodyText"/>
                        <w:jc w:val="center"/>
                        <w:rPr>
                          <w:rFonts w:ascii="Century Gothic" w:hAnsi="Century Gothic"/>
                          <w:color w:val="548DD4"/>
                          <w:sz w:val="28"/>
                          <w:szCs w:val="28"/>
                          <w:u w:val="single"/>
                        </w:rPr>
                      </w:pPr>
                      <w:r w:rsidRPr="00474DE8">
                        <w:rPr>
                          <w:rFonts w:ascii="Century Gothic" w:hAnsi="Century Gothic"/>
                          <w:color w:val="548DD4"/>
                          <w:sz w:val="28"/>
                          <w:szCs w:val="28"/>
                          <w:u w:val="single"/>
                        </w:rPr>
                        <w:t>A</w:t>
                      </w:r>
                      <w:r w:rsidR="00474DE8">
                        <w:rPr>
                          <w:rFonts w:ascii="Century Gothic" w:hAnsi="Century Gothic"/>
                          <w:color w:val="548DD4"/>
                          <w:sz w:val="28"/>
                          <w:szCs w:val="28"/>
                          <w:u w:val="single"/>
                        </w:rPr>
                        <w:t xml:space="preserve">bout the                   </w:t>
                      </w:r>
                      <w:r w:rsidRPr="00474DE8">
                        <w:rPr>
                          <w:rFonts w:ascii="Century Gothic" w:hAnsi="Century Gothic"/>
                          <w:color w:val="548DD4"/>
                          <w:sz w:val="28"/>
                          <w:szCs w:val="28"/>
                          <w:u w:val="single"/>
                        </w:rPr>
                        <w:t xml:space="preserve"> Colonies</w:t>
                      </w:r>
                    </w:p>
                    <w:p w:rsidR="001571DF" w:rsidRPr="00E05337" w:rsidRDefault="001571DF" w:rsidP="00BC46B7">
                      <w:pPr>
                        <w:numPr>
                          <w:ilvl w:val="0"/>
                          <w:numId w:val="1"/>
                        </w:numPr>
                        <w:rPr>
                          <w:u w:val="single"/>
                        </w:rPr>
                      </w:pPr>
                      <w:r w:rsidRPr="00E05337">
                        <w:t>What are the colonies in your region?</w:t>
                      </w:r>
                      <w:r>
                        <w:t xml:space="preserve"> Include the year each was founded</w:t>
                      </w:r>
                    </w:p>
                    <w:p w:rsidR="001571DF" w:rsidRPr="00E05337" w:rsidRDefault="001571DF" w:rsidP="009B761A">
                      <w:pPr>
                        <w:jc w:val="center"/>
                      </w:pPr>
                    </w:p>
                    <w:p w:rsidR="001571DF" w:rsidRPr="00E05337" w:rsidRDefault="001571DF" w:rsidP="009B761A">
                      <w:pPr>
                        <w:jc w:val="center"/>
                      </w:pPr>
                    </w:p>
                    <w:p w:rsidR="001571DF" w:rsidRPr="00E05337" w:rsidRDefault="001571DF" w:rsidP="009B761A">
                      <w:pPr>
                        <w:jc w:val="center"/>
                      </w:pPr>
                    </w:p>
                    <w:p w:rsidR="001571DF" w:rsidRPr="00E05337"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Default="001571DF" w:rsidP="009B761A">
                      <w:pPr>
                        <w:jc w:val="center"/>
                        <w:rPr>
                          <w:u w:val="single"/>
                        </w:rPr>
                      </w:pPr>
                    </w:p>
                    <w:p w:rsidR="001571DF" w:rsidRPr="00E05337" w:rsidRDefault="001571DF" w:rsidP="009A1B7F">
                      <w:pPr>
                        <w:numPr>
                          <w:ilvl w:val="0"/>
                          <w:numId w:val="1"/>
                        </w:numPr>
                      </w:pPr>
                      <w:r w:rsidRPr="00E05337">
                        <w:t>What was the main reason the colonies in your area were founded</w:t>
                      </w:r>
                      <w:r w:rsidR="00474DE8">
                        <w:t xml:space="preserve">? (Religion, economics, </w:t>
                      </w:r>
                      <w:proofErr w:type="spellStart"/>
                      <w:r w:rsidR="00474DE8">
                        <w:t>etc</w:t>
                      </w:r>
                      <w:proofErr w:type="spellEnd"/>
                      <w:r w:rsidR="00731EFD">
                        <w:t>)</w:t>
                      </w:r>
                    </w:p>
                    <w:p w:rsidR="001571DF" w:rsidRDefault="001571DF" w:rsidP="009B761A">
                      <w:pPr>
                        <w:jc w:val="center"/>
                        <w:rPr>
                          <w:u w:val="single"/>
                        </w:rPr>
                      </w:pPr>
                    </w:p>
                    <w:p w:rsidR="001571DF" w:rsidRDefault="001571DF" w:rsidP="009B761A">
                      <w:pPr>
                        <w:jc w:val="center"/>
                        <w:rPr>
                          <w:u w:val="single"/>
                        </w:rPr>
                      </w:pPr>
                    </w:p>
                    <w:p w:rsidR="001571DF" w:rsidRPr="00E05337" w:rsidRDefault="001571DF" w:rsidP="009B761A">
                      <w:pPr>
                        <w:jc w:val="center"/>
                        <w:rPr>
                          <w:u w:val="single"/>
                        </w:rPr>
                      </w:pPr>
                    </w:p>
                    <w:p w:rsidR="001571DF" w:rsidRPr="00E05337" w:rsidRDefault="001571DF" w:rsidP="009B761A">
                      <w:pPr>
                        <w:jc w:val="center"/>
                        <w:rPr>
                          <w:u w:val="single"/>
                        </w:rPr>
                      </w:pPr>
                    </w:p>
                    <w:p w:rsidR="001571DF" w:rsidRPr="00E05337" w:rsidRDefault="001571DF" w:rsidP="009B761A">
                      <w:pPr>
                        <w:ind w:left="720"/>
                        <w:jc w:val="center"/>
                        <w:rPr>
                          <w:u w:val="single"/>
                        </w:rPr>
                      </w:pPr>
                    </w:p>
                    <w:p w:rsidR="001571DF" w:rsidRPr="00E05337" w:rsidRDefault="001571DF" w:rsidP="001559D3"/>
                    <w:p w:rsidR="001571DF" w:rsidRPr="00E05337" w:rsidRDefault="001571DF" w:rsidP="001559D3"/>
                    <w:p w:rsidR="001571DF" w:rsidRPr="00E05337" w:rsidRDefault="001571DF" w:rsidP="001559D3"/>
                    <w:p w:rsidR="001571DF" w:rsidRPr="00E05337" w:rsidRDefault="001571DF" w:rsidP="001559D3"/>
                    <w:p w:rsidR="001571DF" w:rsidRPr="00E05337" w:rsidRDefault="001571DF" w:rsidP="001559D3"/>
                    <w:p w:rsidR="001571DF" w:rsidRDefault="001571DF" w:rsidP="001559D3"/>
                    <w:p w:rsidR="001571DF" w:rsidRDefault="001571DF" w:rsidP="001559D3"/>
                    <w:p w:rsidR="001571DF" w:rsidRPr="00E05337" w:rsidRDefault="001571DF" w:rsidP="001559D3"/>
                    <w:p w:rsidR="001571DF" w:rsidRPr="00E05337" w:rsidRDefault="001571DF" w:rsidP="001559D3">
                      <w:pPr>
                        <w:ind w:left="720"/>
                      </w:pPr>
                    </w:p>
                    <w:p w:rsidR="001571DF" w:rsidRPr="001559D3" w:rsidRDefault="001571DF" w:rsidP="001559D3">
                      <w:pPr>
                        <w:rPr>
                          <w:sz w:val="28"/>
                          <w:szCs w:val="28"/>
                        </w:rPr>
                      </w:pPr>
                    </w:p>
                    <w:p w:rsidR="001571DF" w:rsidRDefault="001571DF" w:rsidP="00A00E6B">
                      <w:pPr>
                        <w:pStyle w:val="BodyText"/>
                      </w:pPr>
                    </w:p>
                    <w:p w:rsidR="001571DF" w:rsidRDefault="001571DF" w:rsidP="00A00E6B">
                      <w:pPr>
                        <w:pStyle w:val="BodyText"/>
                      </w:pPr>
                    </w:p>
                    <w:p w:rsidR="001571DF" w:rsidRDefault="001571DF" w:rsidP="00A00E6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7E3EE54" wp14:editId="1E3AD32D">
                <wp:simplePos x="0" y="0"/>
                <wp:positionH relativeFrom="page">
                  <wp:posOffset>194310</wp:posOffset>
                </wp:positionH>
                <wp:positionV relativeFrom="page">
                  <wp:posOffset>168910</wp:posOffset>
                </wp:positionV>
                <wp:extent cx="2922270" cy="6731000"/>
                <wp:effectExtent l="0" t="0" r="24130" b="2540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6731000"/>
                        </a:xfrm>
                        <a:prstGeom prst="rect">
                          <a:avLst/>
                        </a:prstGeom>
                        <a:ln/>
                      </wps:spPr>
                      <wps:style>
                        <a:lnRef idx="2">
                          <a:schemeClr val="dk1"/>
                        </a:lnRef>
                        <a:fillRef idx="1">
                          <a:schemeClr val="lt1"/>
                        </a:fillRef>
                        <a:effectRef idx="0">
                          <a:schemeClr val="dk1"/>
                        </a:effectRef>
                        <a:fontRef idx="minor">
                          <a:schemeClr val="dk1"/>
                        </a:fontRef>
                      </wps:style>
                      <wps:txbx>
                        <w:txbxContent>
                          <w:p w:rsidR="001571DF" w:rsidRDefault="001571DF" w:rsidP="009A1B7F">
                            <w:pPr>
                              <w:numPr>
                                <w:ilvl w:val="0"/>
                                <w:numId w:val="4"/>
                              </w:numPr>
                            </w:pPr>
                            <w:r w:rsidRPr="00E05337">
                              <w:t xml:space="preserve">Map </w:t>
                            </w:r>
                            <w:r>
                              <w:t xml:space="preserve">(picture) </w:t>
                            </w:r>
                            <w:r w:rsidRPr="00E05337">
                              <w:t>of region where the colony is located (Sout</w:t>
                            </w:r>
                            <w:r>
                              <w:t>hern, Middle, or New England</w:t>
                            </w:r>
                            <w:r w:rsidR="00731EFD">
                              <w:t>)</w:t>
                            </w:r>
                          </w:p>
                          <w:p w:rsidR="001571DF" w:rsidRDefault="001571DF" w:rsidP="009A1B7F"/>
                          <w:p w:rsidR="001571DF" w:rsidRDefault="001571DF" w:rsidP="00EB051A">
                            <w:pPr>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EB051A">
                            <w:pPr>
                              <w:pStyle w:val="Address1"/>
                              <w:jc w:val="center"/>
                            </w:pPr>
                          </w:p>
                          <w:p w:rsidR="001571DF" w:rsidRDefault="001571DF" w:rsidP="00EB051A">
                            <w:pPr>
                              <w:pStyle w:val="Address1"/>
                              <w:jc w:val="center"/>
                              <w:rPr>
                                <w:color w:val="548DD4" w:themeColor="text2" w:themeTint="99"/>
                                <w:u w:val="single"/>
                              </w:rPr>
                            </w:pPr>
                          </w:p>
                          <w:p w:rsidR="001571DF" w:rsidRDefault="001571DF" w:rsidP="00EB051A">
                            <w:pPr>
                              <w:pStyle w:val="Address1"/>
                              <w:jc w:val="center"/>
                              <w:rPr>
                                <w:color w:val="548DD4" w:themeColor="text2" w:themeTint="99"/>
                                <w:u w:val="single"/>
                              </w:rPr>
                            </w:pPr>
                          </w:p>
                          <w:p w:rsidR="001571DF" w:rsidRDefault="001571DF" w:rsidP="00EB051A">
                            <w:pPr>
                              <w:pStyle w:val="Address1"/>
                              <w:jc w:val="center"/>
                              <w:rPr>
                                <w:color w:val="548DD4" w:themeColor="text2" w:themeTint="99"/>
                                <w:u w:val="single"/>
                              </w:rP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E05337">
                            <w:pPr>
                              <w:pStyle w:val="Address1"/>
                              <w:jc w:val="center"/>
                            </w:pPr>
                          </w:p>
                          <w:p w:rsidR="001571DF" w:rsidRDefault="001571DF" w:rsidP="00E05337">
                            <w:pPr>
                              <w:pStyle w:val="Address1"/>
                              <w:jc w:val="center"/>
                              <w:rPr>
                                <w:rFonts w:ascii="Times New Roman" w:hAnsi="Times New Roman" w:cs="Times New Roman"/>
                                <w:sz w:val="24"/>
                                <w:szCs w:val="24"/>
                              </w:rPr>
                            </w:pPr>
                          </w:p>
                          <w:p w:rsidR="001571DF" w:rsidRDefault="001571DF" w:rsidP="00E05337">
                            <w:pPr>
                              <w:pStyle w:val="Address1"/>
                              <w:jc w:val="center"/>
                              <w:rPr>
                                <w:rFonts w:ascii="Times New Roman" w:hAnsi="Times New Roman" w:cs="Times New Roman"/>
                                <w:sz w:val="24"/>
                                <w:szCs w:val="24"/>
                              </w:rPr>
                            </w:pPr>
                          </w:p>
                          <w:p w:rsidR="001571DF" w:rsidRDefault="001571DF" w:rsidP="00E05337">
                            <w:pPr>
                              <w:pStyle w:val="Address1"/>
                              <w:jc w:val="center"/>
                              <w:rPr>
                                <w:rFonts w:ascii="Times New Roman" w:hAnsi="Times New Roman" w:cs="Times New Roman"/>
                                <w:sz w:val="24"/>
                                <w:szCs w:val="24"/>
                              </w:rPr>
                            </w:pPr>
                          </w:p>
                          <w:p w:rsidR="001571DF" w:rsidRDefault="001571DF" w:rsidP="00EB051A">
                            <w:pPr>
                              <w:pStyle w:val="Address1"/>
                              <w:jc w:val="center"/>
                              <w:rPr>
                                <w:rFonts w:ascii="Times New Roman" w:hAnsi="Times New Roman" w:cs="Times New Roman"/>
                                <w:sz w:val="24"/>
                                <w:szCs w:val="24"/>
                              </w:rPr>
                            </w:pPr>
                          </w:p>
                          <w:p w:rsidR="001571DF" w:rsidRPr="00BD6B16" w:rsidRDefault="004C1785" w:rsidP="00EB051A">
                            <w:pPr>
                              <w:pStyle w:val="Address2"/>
                              <w:rPr>
                                <w:rFonts w:ascii="Times New Roman" w:hAnsi="Times New Roman"/>
                                <w:sz w:val="22"/>
                                <w:szCs w:val="22"/>
                              </w:rPr>
                            </w:pPr>
                            <w:r>
                              <w:rPr>
                                <w:rFonts w:ascii="Times New Roman" w:hAnsi="Times New Roman"/>
                                <w:sz w:val="22"/>
                                <w:szCs w:val="22"/>
                              </w:rPr>
                              <w:t>Name</w:t>
                            </w:r>
                          </w:p>
                          <w:p w:rsidR="001571DF" w:rsidRDefault="001571DF" w:rsidP="00216759">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5.3pt;margin-top:13.3pt;width:230.1pt;height:53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" fillcolor="white [3201]" strokecolor="black [3200]" strokeweight="2pt">
                <v:textbox>
                  <w:txbxContent>
                    <w:p w:rsidR="001571DF" w:rsidRDefault="001571DF" w:rsidP="009A1B7F">
                      <w:pPr>
                        <w:numPr>
                          <w:ilvl w:val="0"/>
                          <w:numId w:val="4"/>
                        </w:numPr>
                      </w:pPr>
                      <w:r w:rsidRPr="00E05337">
                        <w:t xml:space="preserve">Map </w:t>
                      </w:r>
                      <w:r>
                        <w:t xml:space="preserve">(picture) </w:t>
                      </w:r>
                      <w:r w:rsidRPr="00E05337">
                        <w:t>of region where the colony is located (Sout</w:t>
                      </w:r>
                      <w:r>
                        <w:t>hern, Middle, or New England</w:t>
                      </w:r>
                      <w:r w:rsidR="00731EFD">
                        <w:t>)</w:t>
                      </w:r>
                    </w:p>
                    <w:p w:rsidR="001571DF" w:rsidRDefault="001571DF" w:rsidP="009A1B7F"/>
                    <w:p w:rsidR="001571DF" w:rsidRDefault="001571DF" w:rsidP="00EB051A">
                      <w:pPr>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EB051A">
                      <w:pPr>
                        <w:pStyle w:val="Address1"/>
                        <w:jc w:val="center"/>
                      </w:pPr>
                    </w:p>
                    <w:p w:rsidR="001571DF" w:rsidRDefault="001571DF" w:rsidP="00EB051A">
                      <w:pPr>
                        <w:pStyle w:val="Address1"/>
                        <w:jc w:val="center"/>
                        <w:rPr>
                          <w:color w:val="548DD4" w:themeColor="text2" w:themeTint="99"/>
                          <w:u w:val="single"/>
                        </w:rPr>
                      </w:pPr>
                    </w:p>
                    <w:p w:rsidR="001571DF" w:rsidRDefault="001571DF" w:rsidP="00EB051A">
                      <w:pPr>
                        <w:pStyle w:val="Address1"/>
                        <w:jc w:val="center"/>
                        <w:rPr>
                          <w:color w:val="548DD4" w:themeColor="text2" w:themeTint="99"/>
                          <w:u w:val="single"/>
                        </w:rPr>
                      </w:pPr>
                    </w:p>
                    <w:p w:rsidR="001571DF" w:rsidRDefault="001571DF" w:rsidP="00EB051A">
                      <w:pPr>
                        <w:pStyle w:val="Address1"/>
                        <w:jc w:val="center"/>
                        <w:rPr>
                          <w:color w:val="548DD4" w:themeColor="text2" w:themeTint="99"/>
                          <w:u w:val="single"/>
                        </w:rPr>
                      </w:pPr>
                    </w:p>
                    <w:p w:rsidR="001571DF" w:rsidRDefault="001571DF" w:rsidP="00A00E6B">
                      <w:pPr>
                        <w:pStyle w:val="Address1"/>
                        <w:jc w:val="center"/>
                      </w:pPr>
                    </w:p>
                    <w:p w:rsidR="001571DF" w:rsidRDefault="001571DF" w:rsidP="00A00E6B">
                      <w:pPr>
                        <w:pStyle w:val="Address1"/>
                        <w:jc w:val="center"/>
                      </w:pPr>
                    </w:p>
                    <w:p w:rsidR="001571DF" w:rsidRDefault="001571DF" w:rsidP="00A00E6B">
                      <w:pPr>
                        <w:pStyle w:val="Address1"/>
                        <w:jc w:val="center"/>
                      </w:pPr>
                    </w:p>
                    <w:p w:rsidR="001571DF" w:rsidRDefault="001571DF" w:rsidP="00E05337">
                      <w:pPr>
                        <w:pStyle w:val="Address1"/>
                        <w:jc w:val="center"/>
                      </w:pPr>
                    </w:p>
                    <w:p w:rsidR="001571DF" w:rsidRDefault="001571DF" w:rsidP="00E05337">
                      <w:pPr>
                        <w:pStyle w:val="Address1"/>
                        <w:jc w:val="center"/>
                        <w:rPr>
                          <w:rFonts w:ascii="Times New Roman" w:hAnsi="Times New Roman" w:cs="Times New Roman"/>
                          <w:sz w:val="24"/>
                          <w:szCs w:val="24"/>
                        </w:rPr>
                      </w:pPr>
                    </w:p>
                    <w:p w:rsidR="001571DF" w:rsidRDefault="001571DF" w:rsidP="00E05337">
                      <w:pPr>
                        <w:pStyle w:val="Address1"/>
                        <w:jc w:val="center"/>
                        <w:rPr>
                          <w:rFonts w:ascii="Times New Roman" w:hAnsi="Times New Roman" w:cs="Times New Roman"/>
                          <w:sz w:val="24"/>
                          <w:szCs w:val="24"/>
                        </w:rPr>
                      </w:pPr>
                    </w:p>
                    <w:p w:rsidR="001571DF" w:rsidRDefault="001571DF" w:rsidP="00E05337">
                      <w:pPr>
                        <w:pStyle w:val="Address1"/>
                        <w:jc w:val="center"/>
                        <w:rPr>
                          <w:rFonts w:ascii="Times New Roman" w:hAnsi="Times New Roman" w:cs="Times New Roman"/>
                          <w:sz w:val="24"/>
                          <w:szCs w:val="24"/>
                        </w:rPr>
                      </w:pPr>
                    </w:p>
                    <w:p w:rsidR="001571DF" w:rsidRDefault="001571DF" w:rsidP="00EB051A">
                      <w:pPr>
                        <w:pStyle w:val="Address1"/>
                        <w:jc w:val="center"/>
                        <w:rPr>
                          <w:rFonts w:ascii="Times New Roman" w:hAnsi="Times New Roman" w:cs="Times New Roman"/>
                          <w:sz w:val="24"/>
                          <w:szCs w:val="24"/>
                        </w:rPr>
                      </w:pPr>
                    </w:p>
                    <w:p w:rsidR="001571DF" w:rsidRPr="00BD6B16" w:rsidRDefault="004C1785" w:rsidP="00EB051A">
                      <w:pPr>
                        <w:pStyle w:val="Address2"/>
                        <w:rPr>
                          <w:rFonts w:ascii="Times New Roman" w:hAnsi="Times New Roman"/>
                          <w:sz w:val="22"/>
                          <w:szCs w:val="22"/>
                        </w:rPr>
                      </w:pPr>
                      <w:r>
                        <w:rPr>
                          <w:rFonts w:ascii="Times New Roman" w:hAnsi="Times New Roman"/>
                          <w:sz w:val="22"/>
                          <w:szCs w:val="22"/>
                        </w:rPr>
                        <w:t>Name</w:t>
                      </w:r>
                    </w:p>
                    <w:p w:rsidR="001571DF" w:rsidRDefault="001571DF" w:rsidP="00216759">
                      <w:pPr>
                        <w:pStyle w:val="NormalWeb"/>
                      </w:pPr>
                    </w:p>
                  </w:txbxContent>
                </v:textbox>
                <w10:wrap anchorx="page" anchory="page"/>
              </v:shape>
            </w:pict>
          </mc:Fallback>
        </mc:AlternateContent>
      </w: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4518FC" w:rsidP="00AF6343">
      <w:pPr>
        <w:pStyle w:val="BodyText"/>
      </w:pPr>
      <w:r>
        <w:rPr>
          <w:noProof/>
        </w:rPr>
        <mc:AlternateContent>
          <mc:Choice Requires="wps">
            <w:drawing>
              <wp:anchor distT="0" distB="0" distL="114300" distR="114300" simplePos="0" relativeHeight="251654144" behindDoc="0" locked="0" layoutInCell="1" allowOverlap="1" wp14:anchorId="51298C83" wp14:editId="39CF997A">
                <wp:simplePos x="0" y="0"/>
                <wp:positionH relativeFrom="page">
                  <wp:posOffset>3429000</wp:posOffset>
                </wp:positionH>
                <wp:positionV relativeFrom="page">
                  <wp:posOffset>2573020</wp:posOffset>
                </wp:positionV>
                <wp:extent cx="297815" cy="266700"/>
                <wp:effectExtent l="0" t="0" r="0" b="508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1571DF" w:rsidRPr="00853593" w:rsidRDefault="001571DF" w:rsidP="00A00E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270pt;margin-top:202.6pt;width:23.45pt;height:21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" filled="f" stroked="f" strokecolor="#c9f" strokeweight="1.5pt">
                <v:textbox style="mso-fit-shape-to-text:t">
                  <w:txbxContent>
                    <w:p w:rsidR="001571DF" w:rsidRPr="00853593" w:rsidRDefault="001571DF" w:rsidP="00A00E6B"/>
                  </w:txbxContent>
                </v:textbox>
                <w10:wrap anchorx="page" anchory="page"/>
              </v:shape>
            </w:pict>
          </mc:Fallback>
        </mc:AlternateContent>
      </w: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5F2073" w:rsidRDefault="005F2073" w:rsidP="00AF6343">
      <w:pPr>
        <w:pStyle w:val="BodyText"/>
      </w:pPr>
    </w:p>
    <w:p w:rsidR="009A1B7F" w:rsidRDefault="009A1B7F" w:rsidP="009A1B7F">
      <w:pPr>
        <w:ind w:left="360"/>
      </w:pPr>
    </w:p>
    <w:p w:rsidR="009A1B7F" w:rsidRDefault="009A1B7F" w:rsidP="009A1B7F">
      <w:pPr>
        <w:ind w:left="360"/>
      </w:pPr>
    </w:p>
    <w:p w:rsidR="009A1B7F" w:rsidRDefault="004C1785" w:rsidP="009A1B7F">
      <w:pPr>
        <w:ind w:left="360"/>
      </w:pPr>
      <w:r>
        <w:rPr>
          <w:noProof/>
        </w:rPr>
        <mc:AlternateContent>
          <mc:Choice Requires="wps">
            <w:drawing>
              <wp:anchor distT="0" distB="0" distL="114300" distR="114300" simplePos="0" relativeHeight="251664384" behindDoc="1" locked="0" layoutInCell="1" allowOverlap="1" wp14:anchorId="5DC5119D" wp14:editId="6C418B2D">
                <wp:simplePos x="0" y="0"/>
                <wp:positionH relativeFrom="page">
                  <wp:posOffset>3909060</wp:posOffset>
                </wp:positionH>
                <wp:positionV relativeFrom="page">
                  <wp:posOffset>5419090</wp:posOffset>
                </wp:positionV>
                <wp:extent cx="2327910" cy="1346200"/>
                <wp:effectExtent l="0" t="0" r="34290" b="2540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3462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1571DF" w:rsidRPr="001F56E8" w:rsidRDefault="001571DF"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Logo/Slogan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307.8pt;margin-top:426.7pt;width:183.3pt;height:1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" fillcolor="white [3201]" strokecolor="#c0504d [3205]" strokeweight="2pt">
                <v:textbox>
                  <w:txbxContent>
                    <w:p w:rsidR="001571DF" w:rsidRPr="001F56E8" w:rsidRDefault="001571DF"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Logo/Slogan</w:t>
                      </w:r>
                    </w:p>
                  </w:txbxContent>
                </v:textbox>
                <w10:wrap anchorx="page" anchory="page"/>
              </v:shape>
            </w:pict>
          </mc:Fallback>
        </mc:AlternateContent>
      </w:r>
    </w:p>
    <w:p w:rsidR="00051AEB" w:rsidRPr="00755404" w:rsidRDefault="004518FC" w:rsidP="009A1B7F">
      <w:pPr>
        <w:ind w:left="360"/>
      </w:pPr>
      <w:r>
        <w:rPr>
          <w:noProof/>
        </w:rPr>
        <mc:AlternateContent>
          <mc:Choice Requires="wps">
            <w:drawing>
              <wp:anchor distT="0" distB="0" distL="114300" distR="114300" simplePos="0" relativeHeight="251656192" behindDoc="0" locked="0" layoutInCell="1" allowOverlap="1" wp14:anchorId="559D350D" wp14:editId="6415D0F2">
                <wp:simplePos x="0" y="0"/>
                <wp:positionH relativeFrom="page">
                  <wp:posOffset>6896100</wp:posOffset>
                </wp:positionH>
                <wp:positionV relativeFrom="page">
                  <wp:posOffset>4901565</wp:posOffset>
                </wp:positionV>
                <wp:extent cx="297815" cy="266700"/>
                <wp:effectExtent l="0" t="0" r="0" b="63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1571DF" w:rsidRDefault="001571DF" w:rsidP="00A00E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543pt;margin-top:385.95pt;width:23.45pt;height:2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" filled="f" stroked="f" strokecolor="#c9f" strokeweight="1.5pt">
                <v:textbox style="mso-fit-shape-to-text:t">
                  <w:txbxContent>
                    <w:p w:rsidR="001571DF" w:rsidRDefault="001571DF" w:rsidP="00A00E6B"/>
                  </w:txbxContent>
                </v:textbox>
                <w10:wrap anchorx="page" anchory="page"/>
              </v:shape>
            </w:pict>
          </mc:Fallback>
        </mc:AlternateContent>
      </w:r>
      <w:r w:rsidR="00A00E6B">
        <w:br w:type="page"/>
      </w:r>
      <w:r w:rsidR="004C1785">
        <w:rPr>
          <w:noProof/>
        </w:rPr>
        <w:lastRenderedPageBreak/>
        <mc:AlternateContent>
          <mc:Choice Requires="wps">
            <w:drawing>
              <wp:anchor distT="0" distB="0" distL="114300" distR="114300" simplePos="0" relativeHeight="251668480" behindDoc="1" locked="0" layoutInCell="1" allowOverlap="1" wp14:anchorId="1EABD8CC" wp14:editId="41A8DB55">
                <wp:simplePos x="0" y="0"/>
                <wp:positionH relativeFrom="column">
                  <wp:posOffset>3021330</wp:posOffset>
                </wp:positionH>
                <wp:positionV relativeFrom="paragraph">
                  <wp:posOffset>-201930</wp:posOffset>
                </wp:positionV>
                <wp:extent cx="2872740" cy="6731000"/>
                <wp:effectExtent l="0" t="0" r="22860" b="2540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731000"/>
                        </a:xfrm>
                        <a:prstGeom prst="rect">
                          <a:avLst/>
                        </a:prstGeom>
                        <a:ln/>
                      </wps:spPr>
                      <wps:style>
                        <a:lnRef idx="2">
                          <a:schemeClr val="dk1"/>
                        </a:lnRef>
                        <a:fillRef idx="1">
                          <a:schemeClr val="lt1"/>
                        </a:fillRef>
                        <a:effectRef idx="0">
                          <a:schemeClr val="dk1"/>
                        </a:effectRef>
                        <a:fontRef idx="minor">
                          <a:schemeClr val="dk1"/>
                        </a:fontRef>
                      </wps:style>
                      <wps:txbx>
                        <w:txbxContent>
                          <w:p w:rsidR="001571DF" w:rsidRPr="00BC46B7" w:rsidRDefault="001571DF" w:rsidP="00BC46B7">
                            <w:pPr>
                              <w:ind w:left="720"/>
                              <w:jc w:val="center"/>
                              <w:rPr>
                                <w:rFonts w:ascii="Century Gothic" w:hAnsi="Century Gothic"/>
                                <w:color w:val="548DD4"/>
                                <w:sz w:val="28"/>
                                <w:szCs w:val="28"/>
                                <w:u w:val="single"/>
                              </w:rPr>
                            </w:pPr>
                            <w:r w:rsidRPr="00E05337">
                              <w:rPr>
                                <w:rFonts w:ascii="Century Gothic" w:hAnsi="Century Gothic"/>
                                <w:color w:val="548DD4"/>
                                <w:sz w:val="28"/>
                                <w:szCs w:val="28"/>
                                <w:u w:val="single"/>
                              </w:rPr>
                              <w:t>Ab</w:t>
                            </w:r>
                            <w:bookmarkStart w:id="0" w:name="_GoBack"/>
                            <w:bookmarkEnd w:id="0"/>
                            <w:r w:rsidRPr="00E05337">
                              <w:rPr>
                                <w:rFonts w:ascii="Century Gothic" w:hAnsi="Century Gothic"/>
                                <w:color w:val="548DD4"/>
                                <w:sz w:val="28"/>
                                <w:szCs w:val="28"/>
                                <w:u w:val="single"/>
                              </w:rPr>
                              <w:t>out the                  Colonies (Cont.)</w:t>
                            </w:r>
                          </w:p>
                          <w:p w:rsidR="001571DF" w:rsidRDefault="001571DF" w:rsidP="009B761A">
                            <w:pPr>
                              <w:ind w:left="720"/>
                              <w:jc w:val="center"/>
                            </w:pPr>
                          </w:p>
                          <w:p w:rsidR="001571DF" w:rsidRPr="00E05337" w:rsidRDefault="001571DF" w:rsidP="00731EFD">
                            <w:pPr>
                              <w:numPr>
                                <w:ilvl w:val="0"/>
                                <w:numId w:val="1"/>
                              </w:numPr>
                            </w:pPr>
                            <w:r w:rsidRPr="00E05337">
                              <w:t>Are there Native Americans in the area? If so, what trib</w:t>
                            </w:r>
                            <w:r w:rsidR="00474DE8">
                              <w:t>e</w:t>
                            </w:r>
                            <w:r w:rsidR="00731EFD">
                              <w:t xml:space="preserve"> &amp; are the natives friendly?</w:t>
                            </w:r>
                            <w:r w:rsidR="00731EFD" w:rsidRPr="00E05337">
                              <w:t xml:space="preserve"> </w:t>
                            </w:r>
                          </w:p>
                          <w:p w:rsidR="001571DF" w:rsidRPr="00E05337" w:rsidRDefault="001571DF" w:rsidP="009B761A">
                            <w:pPr>
                              <w:ind w:left="720"/>
                              <w:jc w:val="center"/>
                            </w:pPr>
                          </w:p>
                          <w:p w:rsidR="001571DF" w:rsidRPr="00E05337" w:rsidRDefault="001571DF" w:rsidP="009B761A">
                            <w:pPr>
                              <w:jc w:val="center"/>
                            </w:pPr>
                          </w:p>
                          <w:p w:rsidR="001571DF" w:rsidRDefault="001571DF" w:rsidP="009A1B7F"/>
                          <w:p w:rsidR="001571DF" w:rsidRPr="00E05337" w:rsidRDefault="001571DF" w:rsidP="009B761A">
                            <w:pPr>
                              <w:jc w:val="center"/>
                            </w:pPr>
                          </w:p>
                          <w:p w:rsidR="001571DF" w:rsidRPr="00D24557" w:rsidRDefault="001571DF" w:rsidP="007670C4">
                            <w:pPr>
                              <w:pStyle w:val="BodyText"/>
                              <w:jc w:val="center"/>
                              <w:rPr>
                                <w:rFonts w:ascii="Century Gothic" w:hAnsi="Century Gothic"/>
                                <w:color w:val="548DD4"/>
                                <w:sz w:val="32"/>
                                <w:szCs w:val="32"/>
                                <w:u w:val="single"/>
                              </w:rPr>
                            </w:pPr>
                          </w:p>
                          <w:p w:rsidR="001571DF" w:rsidRDefault="001571DF" w:rsidP="007670C4">
                            <w:pPr>
                              <w:pStyle w:val="BodyText"/>
                              <w:jc w:val="center"/>
                              <w:rPr>
                                <w:rFonts w:ascii="Century Gothic" w:hAnsi="Century Gothic"/>
                                <w:color w:val="548DD4"/>
                                <w:sz w:val="32"/>
                                <w:szCs w:val="32"/>
                                <w:u w:val="single"/>
                              </w:rPr>
                            </w:pPr>
                          </w:p>
                          <w:p w:rsidR="001571DF" w:rsidRDefault="001571DF" w:rsidP="007670C4">
                            <w:pPr>
                              <w:pStyle w:val="BodyText"/>
                              <w:jc w:val="center"/>
                              <w:rPr>
                                <w:rFonts w:ascii="Century Gothic" w:hAnsi="Century Gothic"/>
                                <w:color w:val="548DD4"/>
                                <w:sz w:val="32"/>
                                <w:szCs w:val="32"/>
                                <w:u w:val="single"/>
                              </w:rPr>
                            </w:pPr>
                          </w:p>
                          <w:p w:rsidR="001571DF" w:rsidRPr="00D24557" w:rsidRDefault="001571DF" w:rsidP="007670C4">
                            <w:pPr>
                              <w:pStyle w:val="BodyText"/>
                              <w:jc w:val="center"/>
                              <w:rPr>
                                <w:rFonts w:ascii="Century Gothic" w:hAnsi="Century Gothic"/>
                                <w:color w:val="548DD4"/>
                                <w:sz w:val="32"/>
                                <w:szCs w:val="32"/>
                                <w:u w:val="single"/>
                              </w:rPr>
                            </w:pPr>
                          </w:p>
                          <w:p w:rsidR="001571DF" w:rsidRPr="00E05337" w:rsidRDefault="001571DF" w:rsidP="009A1B7F">
                            <w:pPr>
                              <w:jc w:val="center"/>
                              <w:rPr>
                                <w:rFonts w:ascii="Century Gothic" w:hAnsi="Century Gothic"/>
                                <w:color w:val="548DD4"/>
                                <w:sz w:val="28"/>
                                <w:szCs w:val="28"/>
                                <w:u w:val="single"/>
                              </w:rPr>
                            </w:pPr>
                            <w:r w:rsidRPr="00E05337">
                              <w:rPr>
                                <w:rFonts w:ascii="Century Gothic" w:hAnsi="Century Gothic"/>
                                <w:color w:val="548DD4"/>
                                <w:sz w:val="28"/>
                                <w:szCs w:val="28"/>
                                <w:u w:val="single"/>
                              </w:rPr>
                              <w:t>Geography</w:t>
                            </w:r>
                          </w:p>
                          <w:p w:rsidR="001571DF" w:rsidRPr="00D24557" w:rsidRDefault="001571DF" w:rsidP="009A1B7F">
                            <w:pPr>
                              <w:jc w:val="center"/>
                              <w:rPr>
                                <w:rFonts w:ascii="Century Gothic" w:hAnsi="Century Gothic"/>
                                <w:color w:val="548DD4"/>
                                <w:sz w:val="32"/>
                                <w:szCs w:val="32"/>
                                <w:u w:val="single"/>
                              </w:rPr>
                            </w:pPr>
                          </w:p>
                          <w:p w:rsidR="001571DF" w:rsidRPr="00E05337" w:rsidRDefault="00731EFD" w:rsidP="009A1B7F">
                            <w:pPr>
                              <w:numPr>
                                <w:ilvl w:val="0"/>
                                <w:numId w:val="1"/>
                              </w:numPr>
                            </w:pPr>
                            <w:r>
                              <w:t>What is the land like?</w:t>
                            </w:r>
                          </w:p>
                          <w:p w:rsidR="001571DF" w:rsidRDefault="001571DF" w:rsidP="009A1B7F">
                            <w:pPr>
                              <w:pStyle w:val="BodyText"/>
                              <w:rPr>
                                <w:rFonts w:ascii="Century Gothic" w:hAnsi="Century Gothic"/>
                                <w:color w:val="548DD4"/>
                                <w:sz w:val="32"/>
                                <w:szCs w:val="32"/>
                                <w:u w:val="single"/>
                              </w:rPr>
                            </w:pPr>
                          </w:p>
                          <w:p w:rsidR="001571DF" w:rsidRDefault="001571DF" w:rsidP="009A1B7F">
                            <w:pPr>
                              <w:pStyle w:val="BodyText"/>
                              <w:rPr>
                                <w:rFonts w:ascii="Century Gothic" w:hAnsi="Century Gothic"/>
                                <w:color w:val="548DD4"/>
                                <w:sz w:val="32"/>
                                <w:szCs w:val="32"/>
                                <w:u w:val="single"/>
                              </w:rPr>
                            </w:pPr>
                          </w:p>
                          <w:p w:rsidR="001571DF" w:rsidRDefault="001571DF" w:rsidP="009A1B7F">
                            <w:pPr>
                              <w:numPr>
                                <w:ilvl w:val="0"/>
                                <w:numId w:val="1"/>
                              </w:numPr>
                            </w:pPr>
                            <w:r w:rsidRPr="00E05337">
                              <w:t>Describe the climate and geographical features in</w:t>
                            </w:r>
                            <w:r w:rsidR="00731EFD">
                              <w:t xml:space="preserve"> that colony.</w:t>
                            </w:r>
                          </w:p>
                          <w:p w:rsidR="001571DF" w:rsidRPr="00D24557" w:rsidRDefault="001571DF" w:rsidP="009A1B7F">
                            <w:pPr>
                              <w:pStyle w:val="BodyText"/>
                              <w:jc w:val="center"/>
                              <w:rPr>
                                <w:rFonts w:ascii="Century Gothic" w:hAnsi="Century Gothic"/>
                                <w:color w:val="548DD4"/>
                                <w:sz w:val="32"/>
                                <w:szCs w:val="32"/>
                                <w:u w:val="single"/>
                              </w:rPr>
                            </w:pPr>
                          </w:p>
                          <w:p w:rsidR="001571DF" w:rsidRPr="00E05337" w:rsidRDefault="001571DF" w:rsidP="009A1B7F">
                            <w:pPr>
                              <w:pStyle w:val="BodyText"/>
                              <w:jc w:val="center"/>
                              <w:rPr>
                                <w:rFonts w:ascii="Century Gothic" w:hAnsi="Century Gothic"/>
                                <w:color w:val="548DD4"/>
                                <w:sz w:val="28"/>
                                <w:szCs w:val="28"/>
                                <w:u w:val="single"/>
                              </w:rPr>
                            </w:pPr>
                          </w:p>
                          <w:p w:rsidR="001571DF" w:rsidRPr="007670C4" w:rsidRDefault="001571DF" w:rsidP="009A1B7F">
                            <w:pPr>
                              <w:pStyle w:val="ListParagraph"/>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Pr="001559D3" w:rsidRDefault="001571DF" w:rsidP="009A1B7F">
                            <w:pPr>
                              <w:ind w:left="720"/>
                              <w:jc w:val="center"/>
                              <w:rPr>
                                <w:sz w:val="32"/>
                                <w:szCs w:val="32"/>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Pr="001559D3"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Pr="001559D3" w:rsidRDefault="001571DF" w:rsidP="009A1B7F">
                            <w:pPr>
                              <w:jc w:val="cente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left:0;text-align:left;margin-left:237.9pt;margin-top:-15.85pt;width:226.2pt;height:5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" fillcolor="white [3201]" strokecolor="black [3200]" strokeweight="2pt">
                <v:textbox inset=",7.2pt,,7.2pt">
                  <w:txbxContent>
                    <w:p w:rsidR="001571DF" w:rsidRPr="00BC46B7" w:rsidRDefault="001571DF" w:rsidP="00BC46B7">
                      <w:pPr>
                        <w:ind w:left="720"/>
                        <w:jc w:val="center"/>
                        <w:rPr>
                          <w:rFonts w:ascii="Century Gothic" w:hAnsi="Century Gothic"/>
                          <w:color w:val="548DD4"/>
                          <w:sz w:val="28"/>
                          <w:szCs w:val="28"/>
                          <w:u w:val="single"/>
                        </w:rPr>
                      </w:pPr>
                      <w:r w:rsidRPr="00E05337">
                        <w:rPr>
                          <w:rFonts w:ascii="Century Gothic" w:hAnsi="Century Gothic"/>
                          <w:color w:val="548DD4"/>
                          <w:sz w:val="28"/>
                          <w:szCs w:val="28"/>
                          <w:u w:val="single"/>
                        </w:rPr>
                        <w:t>Ab</w:t>
                      </w:r>
                      <w:bookmarkStart w:id="1" w:name="_GoBack"/>
                      <w:bookmarkEnd w:id="1"/>
                      <w:r w:rsidRPr="00E05337">
                        <w:rPr>
                          <w:rFonts w:ascii="Century Gothic" w:hAnsi="Century Gothic"/>
                          <w:color w:val="548DD4"/>
                          <w:sz w:val="28"/>
                          <w:szCs w:val="28"/>
                          <w:u w:val="single"/>
                        </w:rPr>
                        <w:t>out the                  Colonies (Cont.)</w:t>
                      </w:r>
                    </w:p>
                    <w:p w:rsidR="001571DF" w:rsidRDefault="001571DF" w:rsidP="009B761A">
                      <w:pPr>
                        <w:ind w:left="720"/>
                        <w:jc w:val="center"/>
                      </w:pPr>
                    </w:p>
                    <w:p w:rsidR="001571DF" w:rsidRPr="00E05337" w:rsidRDefault="001571DF" w:rsidP="00731EFD">
                      <w:pPr>
                        <w:numPr>
                          <w:ilvl w:val="0"/>
                          <w:numId w:val="1"/>
                        </w:numPr>
                      </w:pPr>
                      <w:r w:rsidRPr="00E05337">
                        <w:t>Are there Native Americans in the area? If so, what trib</w:t>
                      </w:r>
                      <w:r w:rsidR="00474DE8">
                        <w:t>e</w:t>
                      </w:r>
                      <w:r w:rsidR="00731EFD">
                        <w:t xml:space="preserve"> &amp; are the natives friendly?</w:t>
                      </w:r>
                      <w:r w:rsidR="00731EFD" w:rsidRPr="00E05337">
                        <w:t xml:space="preserve"> </w:t>
                      </w:r>
                    </w:p>
                    <w:p w:rsidR="001571DF" w:rsidRPr="00E05337" w:rsidRDefault="001571DF" w:rsidP="009B761A">
                      <w:pPr>
                        <w:ind w:left="720"/>
                        <w:jc w:val="center"/>
                      </w:pPr>
                    </w:p>
                    <w:p w:rsidR="001571DF" w:rsidRPr="00E05337" w:rsidRDefault="001571DF" w:rsidP="009B761A">
                      <w:pPr>
                        <w:jc w:val="center"/>
                      </w:pPr>
                    </w:p>
                    <w:p w:rsidR="001571DF" w:rsidRDefault="001571DF" w:rsidP="009A1B7F"/>
                    <w:p w:rsidR="001571DF" w:rsidRPr="00E05337" w:rsidRDefault="001571DF" w:rsidP="009B761A">
                      <w:pPr>
                        <w:jc w:val="center"/>
                      </w:pPr>
                    </w:p>
                    <w:p w:rsidR="001571DF" w:rsidRPr="00D24557" w:rsidRDefault="001571DF" w:rsidP="007670C4">
                      <w:pPr>
                        <w:pStyle w:val="BodyText"/>
                        <w:jc w:val="center"/>
                        <w:rPr>
                          <w:rFonts w:ascii="Century Gothic" w:hAnsi="Century Gothic"/>
                          <w:color w:val="548DD4"/>
                          <w:sz w:val="32"/>
                          <w:szCs w:val="32"/>
                          <w:u w:val="single"/>
                        </w:rPr>
                      </w:pPr>
                    </w:p>
                    <w:p w:rsidR="001571DF" w:rsidRDefault="001571DF" w:rsidP="007670C4">
                      <w:pPr>
                        <w:pStyle w:val="BodyText"/>
                        <w:jc w:val="center"/>
                        <w:rPr>
                          <w:rFonts w:ascii="Century Gothic" w:hAnsi="Century Gothic"/>
                          <w:color w:val="548DD4"/>
                          <w:sz w:val="32"/>
                          <w:szCs w:val="32"/>
                          <w:u w:val="single"/>
                        </w:rPr>
                      </w:pPr>
                    </w:p>
                    <w:p w:rsidR="001571DF" w:rsidRDefault="001571DF" w:rsidP="007670C4">
                      <w:pPr>
                        <w:pStyle w:val="BodyText"/>
                        <w:jc w:val="center"/>
                        <w:rPr>
                          <w:rFonts w:ascii="Century Gothic" w:hAnsi="Century Gothic"/>
                          <w:color w:val="548DD4"/>
                          <w:sz w:val="32"/>
                          <w:szCs w:val="32"/>
                          <w:u w:val="single"/>
                        </w:rPr>
                      </w:pPr>
                    </w:p>
                    <w:p w:rsidR="001571DF" w:rsidRPr="00D24557" w:rsidRDefault="001571DF" w:rsidP="007670C4">
                      <w:pPr>
                        <w:pStyle w:val="BodyText"/>
                        <w:jc w:val="center"/>
                        <w:rPr>
                          <w:rFonts w:ascii="Century Gothic" w:hAnsi="Century Gothic"/>
                          <w:color w:val="548DD4"/>
                          <w:sz w:val="32"/>
                          <w:szCs w:val="32"/>
                          <w:u w:val="single"/>
                        </w:rPr>
                      </w:pPr>
                    </w:p>
                    <w:p w:rsidR="001571DF" w:rsidRPr="00E05337" w:rsidRDefault="001571DF" w:rsidP="009A1B7F">
                      <w:pPr>
                        <w:jc w:val="center"/>
                        <w:rPr>
                          <w:rFonts w:ascii="Century Gothic" w:hAnsi="Century Gothic"/>
                          <w:color w:val="548DD4"/>
                          <w:sz w:val="28"/>
                          <w:szCs w:val="28"/>
                          <w:u w:val="single"/>
                        </w:rPr>
                      </w:pPr>
                      <w:r w:rsidRPr="00E05337">
                        <w:rPr>
                          <w:rFonts w:ascii="Century Gothic" w:hAnsi="Century Gothic"/>
                          <w:color w:val="548DD4"/>
                          <w:sz w:val="28"/>
                          <w:szCs w:val="28"/>
                          <w:u w:val="single"/>
                        </w:rPr>
                        <w:t>Geography</w:t>
                      </w:r>
                    </w:p>
                    <w:p w:rsidR="001571DF" w:rsidRPr="00D24557" w:rsidRDefault="001571DF" w:rsidP="009A1B7F">
                      <w:pPr>
                        <w:jc w:val="center"/>
                        <w:rPr>
                          <w:rFonts w:ascii="Century Gothic" w:hAnsi="Century Gothic"/>
                          <w:color w:val="548DD4"/>
                          <w:sz w:val="32"/>
                          <w:szCs w:val="32"/>
                          <w:u w:val="single"/>
                        </w:rPr>
                      </w:pPr>
                    </w:p>
                    <w:p w:rsidR="001571DF" w:rsidRPr="00E05337" w:rsidRDefault="00731EFD" w:rsidP="009A1B7F">
                      <w:pPr>
                        <w:numPr>
                          <w:ilvl w:val="0"/>
                          <w:numId w:val="1"/>
                        </w:numPr>
                      </w:pPr>
                      <w:r>
                        <w:t>What is the land like?</w:t>
                      </w:r>
                    </w:p>
                    <w:p w:rsidR="001571DF" w:rsidRDefault="001571DF" w:rsidP="009A1B7F">
                      <w:pPr>
                        <w:pStyle w:val="BodyText"/>
                        <w:rPr>
                          <w:rFonts w:ascii="Century Gothic" w:hAnsi="Century Gothic"/>
                          <w:color w:val="548DD4"/>
                          <w:sz w:val="32"/>
                          <w:szCs w:val="32"/>
                          <w:u w:val="single"/>
                        </w:rPr>
                      </w:pPr>
                    </w:p>
                    <w:p w:rsidR="001571DF" w:rsidRDefault="001571DF" w:rsidP="009A1B7F">
                      <w:pPr>
                        <w:pStyle w:val="BodyText"/>
                        <w:rPr>
                          <w:rFonts w:ascii="Century Gothic" w:hAnsi="Century Gothic"/>
                          <w:color w:val="548DD4"/>
                          <w:sz w:val="32"/>
                          <w:szCs w:val="32"/>
                          <w:u w:val="single"/>
                        </w:rPr>
                      </w:pPr>
                    </w:p>
                    <w:p w:rsidR="001571DF" w:rsidRDefault="001571DF" w:rsidP="009A1B7F">
                      <w:pPr>
                        <w:numPr>
                          <w:ilvl w:val="0"/>
                          <w:numId w:val="1"/>
                        </w:numPr>
                      </w:pPr>
                      <w:r w:rsidRPr="00E05337">
                        <w:t>Describe the climate and geographical features in</w:t>
                      </w:r>
                      <w:r w:rsidR="00731EFD">
                        <w:t xml:space="preserve"> that colony.</w:t>
                      </w:r>
                    </w:p>
                    <w:p w:rsidR="001571DF" w:rsidRPr="00D24557" w:rsidRDefault="001571DF" w:rsidP="009A1B7F">
                      <w:pPr>
                        <w:pStyle w:val="BodyText"/>
                        <w:jc w:val="center"/>
                        <w:rPr>
                          <w:rFonts w:ascii="Century Gothic" w:hAnsi="Century Gothic"/>
                          <w:color w:val="548DD4"/>
                          <w:sz w:val="32"/>
                          <w:szCs w:val="32"/>
                          <w:u w:val="single"/>
                        </w:rPr>
                      </w:pPr>
                    </w:p>
                    <w:p w:rsidR="001571DF" w:rsidRPr="00E05337" w:rsidRDefault="001571DF" w:rsidP="009A1B7F">
                      <w:pPr>
                        <w:pStyle w:val="BodyText"/>
                        <w:jc w:val="center"/>
                        <w:rPr>
                          <w:rFonts w:ascii="Century Gothic" w:hAnsi="Century Gothic"/>
                          <w:color w:val="548DD4"/>
                          <w:sz w:val="28"/>
                          <w:szCs w:val="28"/>
                          <w:u w:val="single"/>
                        </w:rPr>
                      </w:pPr>
                    </w:p>
                    <w:p w:rsidR="001571DF" w:rsidRPr="007670C4" w:rsidRDefault="001571DF" w:rsidP="009A1B7F">
                      <w:pPr>
                        <w:pStyle w:val="ListParagraph"/>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Pr="001559D3" w:rsidRDefault="001571DF" w:rsidP="009A1B7F">
                      <w:pPr>
                        <w:ind w:left="720"/>
                        <w:jc w:val="center"/>
                        <w:rPr>
                          <w:sz w:val="32"/>
                          <w:szCs w:val="32"/>
                        </w:rPr>
                      </w:pPr>
                    </w:p>
                    <w:p w:rsidR="001571DF"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Pr="001559D3" w:rsidRDefault="001571DF" w:rsidP="009A1B7F">
                      <w:pPr>
                        <w:jc w:val="center"/>
                        <w:rPr>
                          <w:sz w:val="28"/>
                          <w:szCs w:val="28"/>
                        </w:rPr>
                      </w:pPr>
                    </w:p>
                    <w:p w:rsidR="001571DF" w:rsidRDefault="001571DF" w:rsidP="009A1B7F">
                      <w:pPr>
                        <w:jc w:val="center"/>
                        <w:rPr>
                          <w:sz w:val="28"/>
                          <w:szCs w:val="28"/>
                        </w:rPr>
                      </w:pPr>
                    </w:p>
                    <w:p w:rsidR="001571DF" w:rsidRDefault="001571DF" w:rsidP="009A1B7F">
                      <w:pPr>
                        <w:jc w:val="center"/>
                        <w:rPr>
                          <w:sz w:val="28"/>
                          <w:szCs w:val="28"/>
                        </w:rPr>
                      </w:pPr>
                    </w:p>
                    <w:p w:rsidR="001571DF" w:rsidRPr="001559D3" w:rsidRDefault="001571DF" w:rsidP="009A1B7F">
                      <w:pPr>
                        <w:jc w:val="center"/>
                        <w:rPr>
                          <w:sz w:val="28"/>
                          <w:szCs w:val="28"/>
                        </w:rPr>
                      </w:pPr>
                    </w:p>
                  </w:txbxContent>
                </v:textbox>
              </v:shape>
            </w:pict>
          </mc:Fallback>
        </mc:AlternateContent>
      </w:r>
      <w:r w:rsidR="004C1785">
        <w:rPr>
          <w:noProof/>
        </w:rPr>
        <mc:AlternateContent>
          <mc:Choice Requires="wps">
            <w:drawing>
              <wp:anchor distT="0" distB="0" distL="114300" distR="114300" simplePos="0" relativeHeight="251669504" behindDoc="1" locked="0" layoutInCell="1" allowOverlap="1" wp14:anchorId="61468D05" wp14:editId="6A9CDBDF">
                <wp:simplePos x="0" y="0"/>
                <wp:positionH relativeFrom="column">
                  <wp:posOffset>6141720</wp:posOffset>
                </wp:positionH>
                <wp:positionV relativeFrom="paragraph">
                  <wp:posOffset>-201930</wp:posOffset>
                </wp:positionV>
                <wp:extent cx="3060700" cy="6731000"/>
                <wp:effectExtent l="0" t="0" r="38100" b="2540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731000"/>
                        </a:xfrm>
                        <a:prstGeom prst="rect">
                          <a:avLst/>
                        </a:prstGeom>
                        <a:ln/>
                      </wps:spPr>
                      <wps:style>
                        <a:lnRef idx="2">
                          <a:schemeClr val="dk1"/>
                        </a:lnRef>
                        <a:fillRef idx="1">
                          <a:schemeClr val="lt1"/>
                        </a:fillRef>
                        <a:effectRef idx="0">
                          <a:schemeClr val="dk1"/>
                        </a:effectRef>
                        <a:fontRef idx="minor">
                          <a:schemeClr val="dk1"/>
                        </a:fontRef>
                      </wps:style>
                      <wps:txbx>
                        <w:txbxContent>
                          <w:p w:rsidR="001571DF" w:rsidRPr="00E05337" w:rsidRDefault="001571DF" w:rsidP="009A1B7F">
                            <w:pPr>
                              <w:pStyle w:val="BodyText"/>
                              <w:jc w:val="center"/>
                              <w:rPr>
                                <w:rFonts w:ascii="Century Gothic" w:hAnsi="Century Gothic"/>
                                <w:color w:val="548DD4"/>
                                <w:sz w:val="28"/>
                                <w:szCs w:val="28"/>
                                <w:u w:val="single"/>
                              </w:rPr>
                            </w:pPr>
                            <w:r w:rsidRPr="00E05337">
                              <w:rPr>
                                <w:rFonts w:ascii="Century Gothic" w:hAnsi="Century Gothic"/>
                                <w:color w:val="548DD4"/>
                                <w:sz w:val="28"/>
                                <w:szCs w:val="28"/>
                                <w:u w:val="single"/>
                              </w:rPr>
                              <w:t>Economy</w:t>
                            </w:r>
                          </w:p>
                          <w:p w:rsidR="001571DF" w:rsidRDefault="001571DF" w:rsidP="00731EFD">
                            <w:pPr>
                              <w:numPr>
                                <w:ilvl w:val="0"/>
                                <w:numId w:val="1"/>
                              </w:numPr>
                            </w:pPr>
                            <w:r w:rsidRPr="00E05337">
                              <w:t>What is the main contributor to the area’s econo</w:t>
                            </w:r>
                            <w:r w:rsidR="00731EFD">
                              <w:t>my?</w:t>
                            </w: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Pr="00E05337" w:rsidRDefault="001571DF" w:rsidP="009A1B7F">
                            <w:pPr>
                              <w:numPr>
                                <w:ilvl w:val="0"/>
                                <w:numId w:val="1"/>
                              </w:numPr>
                            </w:pPr>
                            <w:r>
                              <w:t>Does your region have indentured servants or slaves? Indicate which (if any</w:t>
                            </w:r>
                            <w:r w:rsidR="00474DE8">
                              <w:t>) &amp; explain their importance</w:t>
                            </w:r>
                            <w:r w:rsidR="00731EFD">
                              <w:t>.</w:t>
                            </w: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E05337">
                            <w:pPr>
                              <w:rPr>
                                <w:rFonts w:ascii="Century Gothic" w:hAnsi="Century Gothic"/>
                                <w:color w:val="548DD4"/>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E05337">
                            <w:pPr>
                              <w:rPr>
                                <w:rFonts w:ascii="Century Gothic" w:hAnsi="Century Gothic"/>
                                <w:color w:val="548DD4"/>
                                <w:u w:val="single"/>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Pr="001559D3" w:rsidRDefault="001571DF" w:rsidP="007670C4">
                            <w:pPr>
                              <w:rPr>
                                <w:sz w:val="28"/>
                                <w:szCs w:val="28"/>
                              </w:rPr>
                            </w:pPr>
                          </w:p>
                          <w:p w:rsidR="001571DF" w:rsidRPr="00D24557" w:rsidRDefault="001571DF" w:rsidP="001559D3">
                            <w:pPr>
                              <w:jc w:val="center"/>
                              <w:rPr>
                                <w:rFonts w:ascii="Century Gothic" w:hAnsi="Century Gothic"/>
                                <w:color w:val="548DD4"/>
                                <w:sz w:val="32"/>
                                <w:szCs w:val="32"/>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left:0;text-align:left;margin-left:483.6pt;margin-top:-15.85pt;width:241pt;height:5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" fillcolor="white [3201]" strokecolor="black [3200]" strokeweight="2pt">
                <v:textbox inset=",7.2pt,,7.2pt">
                  <w:txbxContent>
                    <w:p w:rsidR="001571DF" w:rsidRPr="00E05337" w:rsidRDefault="001571DF" w:rsidP="009A1B7F">
                      <w:pPr>
                        <w:pStyle w:val="BodyText"/>
                        <w:jc w:val="center"/>
                        <w:rPr>
                          <w:rFonts w:ascii="Century Gothic" w:hAnsi="Century Gothic"/>
                          <w:color w:val="548DD4"/>
                          <w:sz w:val="28"/>
                          <w:szCs w:val="28"/>
                          <w:u w:val="single"/>
                        </w:rPr>
                      </w:pPr>
                      <w:r w:rsidRPr="00E05337">
                        <w:rPr>
                          <w:rFonts w:ascii="Century Gothic" w:hAnsi="Century Gothic"/>
                          <w:color w:val="548DD4"/>
                          <w:sz w:val="28"/>
                          <w:szCs w:val="28"/>
                          <w:u w:val="single"/>
                        </w:rPr>
                        <w:t>Economy</w:t>
                      </w:r>
                    </w:p>
                    <w:p w:rsidR="001571DF" w:rsidRDefault="001571DF" w:rsidP="00731EFD">
                      <w:pPr>
                        <w:numPr>
                          <w:ilvl w:val="0"/>
                          <w:numId w:val="1"/>
                        </w:numPr>
                      </w:pPr>
                      <w:r w:rsidRPr="00E05337">
                        <w:t>What is the main contributor to the area’s econo</w:t>
                      </w:r>
                      <w:r w:rsidR="00731EFD">
                        <w:t>my?</w:t>
                      </w: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Default="001571DF" w:rsidP="009A1B7F">
                      <w:pPr>
                        <w:ind w:left="720"/>
                        <w:jc w:val="center"/>
                      </w:pPr>
                    </w:p>
                    <w:p w:rsidR="001571DF" w:rsidRPr="00E05337" w:rsidRDefault="001571DF" w:rsidP="009A1B7F">
                      <w:pPr>
                        <w:numPr>
                          <w:ilvl w:val="0"/>
                          <w:numId w:val="1"/>
                        </w:numPr>
                      </w:pPr>
                      <w:r>
                        <w:t>Does your region have indentured servants or slaves? Indicate which (if any</w:t>
                      </w:r>
                      <w:r w:rsidR="00474DE8">
                        <w:t>) &amp; explain their importance</w:t>
                      </w:r>
                      <w:r w:rsidR="00731EFD">
                        <w:t>.</w:t>
                      </w: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Default="001571DF" w:rsidP="009B761A">
                      <w:pPr>
                        <w:jc w:val="center"/>
                        <w:rPr>
                          <w:rFonts w:ascii="Century Gothic" w:hAnsi="Century Gothic"/>
                          <w:color w:val="548DD4"/>
                          <w:sz w:val="28"/>
                          <w:szCs w:val="28"/>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E05337">
                      <w:pPr>
                        <w:rPr>
                          <w:rFonts w:ascii="Century Gothic" w:hAnsi="Century Gothic"/>
                          <w:color w:val="548DD4"/>
                          <w:u w:val="single"/>
                        </w:rPr>
                      </w:pPr>
                    </w:p>
                    <w:p w:rsidR="001571DF" w:rsidRPr="00E05337" w:rsidRDefault="001571DF" w:rsidP="001559D3">
                      <w:pPr>
                        <w:jc w:val="center"/>
                        <w:rPr>
                          <w:rFonts w:ascii="Century Gothic" w:hAnsi="Century Gothic"/>
                          <w:color w:val="548DD4"/>
                          <w:u w:val="single"/>
                        </w:rPr>
                      </w:pPr>
                    </w:p>
                    <w:p w:rsidR="001571DF" w:rsidRPr="00E05337" w:rsidRDefault="001571DF" w:rsidP="00E05337">
                      <w:pPr>
                        <w:rPr>
                          <w:rFonts w:ascii="Century Gothic" w:hAnsi="Century Gothic"/>
                          <w:color w:val="548DD4"/>
                          <w:u w:val="single"/>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Default="001571DF" w:rsidP="007670C4">
                      <w:pPr>
                        <w:rPr>
                          <w:sz w:val="28"/>
                          <w:szCs w:val="28"/>
                        </w:rPr>
                      </w:pPr>
                    </w:p>
                    <w:p w:rsidR="001571DF" w:rsidRPr="001559D3" w:rsidRDefault="001571DF" w:rsidP="007670C4">
                      <w:pPr>
                        <w:rPr>
                          <w:sz w:val="28"/>
                          <w:szCs w:val="28"/>
                        </w:rPr>
                      </w:pPr>
                    </w:p>
                    <w:p w:rsidR="001571DF" w:rsidRPr="00D24557" w:rsidRDefault="001571DF" w:rsidP="001559D3">
                      <w:pPr>
                        <w:jc w:val="center"/>
                        <w:rPr>
                          <w:rFonts w:ascii="Century Gothic" w:hAnsi="Century Gothic"/>
                          <w:color w:val="548DD4"/>
                          <w:sz w:val="32"/>
                          <w:szCs w:val="32"/>
                          <w:u w:val="single"/>
                        </w:rPr>
                      </w:pPr>
                    </w:p>
                  </w:txbxContent>
                </v:textbox>
              </v:shape>
            </w:pict>
          </mc:Fallback>
        </mc:AlternateContent>
      </w:r>
      <w:r w:rsidR="004C1785">
        <w:rPr>
          <w:noProof/>
        </w:rPr>
        <mc:AlternateContent>
          <mc:Choice Requires="wps">
            <w:drawing>
              <wp:anchor distT="0" distB="0" distL="114300" distR="114300" simplePos="0" relativeHeight="251657216" behindDoc="1" locked="0" layoutInCell="1" allowOverlap="1" wp14:anchorId="0116F06F" wp14:editId="681278AF">
                <wp:simplePos x="0" y="0"/>
                <wp:positionH relativeFrom="page">
                  <wp:posOffset>144780</wp:posOffset>
                </wp:positionH>
                <wp:positionV relativeFrom="page">
                  <wp:posOffset>438150</wp:posOffset>
                </wp:positionV>
                <wp:extent cx="3021330" cy="6798310"/>
                <wp:effectExtent l="0" t="0" r="26670" b="3429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6798310"/>
                        </a:xfrm>
                        <a:prstGeom prst="rect">
                          <a:avLst/>
                        </a:prstGeom>
                        <a:ln/>
                      </wps:spPr>
                      <wps:style>
                        <a:lnRef idx="2">
                          <a:schemeClr val="dk1"/>
                        </a:lnRef>
                        <a:fillRef idx="1">
                          <a:schemeClr val="lt1"/>
                        </a:fillRef>
                        <a:effectRef idx="0">
                          <a:schemeClr val="dk1"/>
                        </a:effectRef>
                        <a:fontRef idx="minor">
                          <a:schemeClr val="dk1"/>
                        </a:fontRef>
                      </wps:style>
                      <wps:txbx>
                        <w:txbxContent>
                          <w:p w:rsidR="001571DF" w:rsidRDefault="001571DF" w:rsidP="009B761A">
                            <w:pPr>
                              <w:jc w:val="center"/>
                              <w:rPr>
                                <w:sz w:val="28"/>
                                <w:szCs w:val="28"/>
                              </w:rPr>
                            </w:pPr>
                          </w:p>
                          <w:p w:rsidR="001571DF" w:rsidRPr="009A1B7F" w:rsidRDefault="001571DF" w:rsidP="009A1B7F">
                            <w:pPr>
                              <w:ind w:left="720"/>
                              <w:jc w:val="center"/>
                              <w:rPr>
                                <w:rFonts w:ascii="Century Gothic" w:hAnsi="Century Gothic"/>
                                <w:color w:val="548DD4"/>
                                <w:sz w:val="28"/>
                                <w:szCs w:val="28"/>
                                <w:u w:val="single"/>
                              </w:rPr>
                            </w:pPr>
                            <w:r w:rsidRPr="00E05337">
                              <w:rPr>
                                <w:rFonts w:ascii="Century Gothic" w:hAnsi="Century Gothic"/>
                                <w:color w:val="548DD4"/>
                                <w:sz w:val="28"/>
                                <w:szCs w:val="28"/>
                                <w:u w:val="single"/>
                              </w:rPr>
                              <w:t>About the                  Colonies (Cont.)</w:t>
                            </w:r>
                          </w:p>
                          <w:p w:rsidR="001571DF" w:rsidRDefault="001571DF" w:rsidP="00BC46B7">
                            <w:pPr>
                              <w:ind w:left="720"/>
                              <w:rPr>
                                <w:rFonts w:ascii="Century Gothic" w:hAnsi="Century Gothic"/>
                                <w:color w:val="548DD4"/>
                                <w:sz w:val="32"/>
                                <w:szCs w:val="32"/>
                                <w:u w:val="single"/>
                              </w:rPr>
                            </w:pPr>
                          </w:p>
                          <w:p w:rsidR="001571DF" w:rsidRPr="00D24557" w:rsidRDefault="001571DF" w:rsidP="00BC46B7">
                            <w:pPr>
                              <w:ind w:left="720"/>
                              <w:rPr>
                                <w:rFonts w:ascii="Century Gothic" w:hAnsi="Century Gothic"/>
                                <w:color w:val="548DD4"/>
                                <w:sz w:val="32"/>
                                <w:szCs w:val="32"/>
                                <w:u w:val="single"/>
                              </w:rPr>
                            </w:pPr>
                          </w:p>
                          <w:p w:rsidR="001571DF" w:rsidRPr="00731EFD" w:rsidRDefault="001571DF" w:rsidP="00731EFD">
                            <w:pPr>
                              <w:numPr>
                                <w:ilvl w:val="0"/>
                                <w:numId w:val="1"/>
                              </w:numPr>
                            </w:pPr>
                            <w:r w:rsidRPr="00E05337">
                              <w:t>How is your colony organi</w:t>
                            </w:r>
                            <w:r w:rsidR="00474DE8">
                              <w:t>zed? What type of government?</w:t>
                            </w:r>
                          </w:p>
                          <w:p w:rsidR="001571DF" w:rsidRPr="00E05337" w:rsidRDefault="001571DF" w:rsidP="00BC46B7">
                            <w:pPr>
                              <w:ind w:left="720"/>
                              <w:rPr>
                                <w:rFonts w:ascii="Century Gothic" w:hAnsi="Century Gothic"/>
                                <w:color w:val="548DD4"/>
                                <w:u w:val="single"/>
                              </w:rPr>
                            </w:pPr>
                          </w:p>
                          <w:p w:rsidR="001571DF" w:rsidRPr="00E05337" w:rsidRDefault="001571DF" w:rsidP="00BC46B7">
                            <w:pPr>
                              <w:ind w:left="720"/>
                            </w:pPr>
                          </w:p>
                          <w:p w:rsidR="001571DF" w:rsidRPr="00E05337" w:rsidRDefault="001571DF" w:rsidP="00BC46B7">
                            <w:pPr>
                              <w:ind w:left="720"/>
                            </w:pPr>
                          </w:p>
                          <w:p w:rsidR="001571DF" w:rsidRDefault="001571DF" w:rsidP="00BC46B7">
                            <w:pPr>
                              <w:ind w:left="720"/>
                            </w:pPr>
                          </w:p>
                          <w:p w:rsidR="001571DF" w:rsidRDefault="001571DF" w:rsidP="009A1B7F"/>
                          <w:p w:rsidR="001571DF" w:rsidRPr="00E05337" w:rsidRDefault="001571DF" w:rsidP="00BC46B7">
                            <w:pPr>
                              <w:ind w:left="720"/>
                            </w:pPr>
                          </w:p>
                          <w:p w:rsidR="001571DF" w:rsidRPr="00E05337" w:rsidRDefault="001571DF" w:rsidP="00BC46B7">
                            <w:pPr>
                              <w:ind w:left="720"/>
                            </w:pPr>
                          </w:p>
                          <w:p w:rsidR="001571DF" w:rsidRPr="00D24557" w:rsidRDefault="001571DF" w:rsidP="009A1B7F">
                            <w:pPr>
                              <w:rPr>
                                <w:rFonts w:ascii="Century Gothic" w:hAnsi="Century Gothic"/>
                                <w:color w:val="548DD4"/>
                                <w:sz w:val="32"/>
                                <w:szCs w:val="32"/>
                                <w:u w:val="single"/>
                              </w:rPr>
                            </w:pPr>
                          </w:p>
                          <w:p w:rsidR="001571DF" w:rsidRPr="00D24557" w:rsidRDefault="001571DF" w:rsidP="009A1B7F">
                            <w:pPr>
                              <w:rPr>
                                <w:rFonts w:ascii="Century Gothic" w:hAnsi="Century Gothic"/>
                                <w:color w:val="548DD4"/>
                                <w:sz w:val="32"/>
                                <w:szCs w:val="32"/>
                                <w:u w:val="single"/>
                              </w:rPr>
                            </w:pPr>
                          </w:p>
                          <w:p w:rsidR="001571DF" w:rsidRDefault="001571DF" w:rsidP="009B761A">
                            <w:pPr>
                              <w:ind w:left="720"/>
                              <w:jc w:val="center"/>
                              <w:rPr>
                                <w:sz w:val="28"/>
                                <w:szCs w:val="28"/>
                              </w:rPr>
                            </w:pPr>
                          </w:p>
                          <w:p w:rsidR="001571DF" w:rsidRPr="00E05337" w:rsidRDefault="001571DF" w:rsidP="009A1B7F">
                            <w:pPr>
                              <w:numPr>
                                <w:ilvl w:val="0"/>
                                <w:numId w:val="1"/>
                              </w:numPr>
                            </w:pPr>
                            <w:r w:rsidRPr="00E05337">
                              <w:t>What problems have settlers of the region face? What</w:t>
                            </w:r>
                            <w:r w:rsidR="00474DE8">
                              <w:t xml:space="preserve"> </w:t>
                            </w:r>
                            <w:r w:rsidR="00731EFD">
                              <w:t>were some of their triumphs?</w:t>
                            </w:r>
                          </w:p>
                          <w:p w:rsidR="001571DF" w:rsidRPr="00D24557" w:rsidRDefault="001571DF" w:rsidP="009B761A">
                            <w:pPr>
                              <w:pStyle w:val="BodyText"/>
                              <w:jc w:val="center"/>
                              <w:rPr>
                                <w:rFonts w:ascii="Century Gothic" w:hAnsi="Century Gothic"/>
                                <w:color w:val="548DD4"/>
                                <w:sz w:val="32"/>
                                <w:szCs w:val="32"/>
                              </w:rPr>
                            </w:pPr>
                          </w:p>
                          <w:p w:rsidR="001571DF" w:rsidRPr="00D24557" w:rsidRDefault="001571DF" w:rsidP="009B761A">
                            <w:pPr>
                              <w:pStyle w:val="BodyText"/>
                              <w:jc w:val="center"/>
                              <w:rPr>
                                <w:rFonts w:ascii="Century Gothic" w:hAnsi="Century Gothic"/>
                                <w:color w:val="548DD4"/>
                                <w:sz w:val="32"/>
                                <w:szCs w:val="32"/>
                              </w:rPr>
                            </w:pPr>
                          </w:p>
                          <w:p w:rsidR="001571DF" w:rsidRDefault="001571DF" w:rsidP="009B761A">
                            <w:pPr>
                              <w:pStyle w:val="BodyText"/>
                              <w:jc w:val="center"/>
                              <w:rPr>
                                <w:sz w:val="28"/>
                                <w:szCs w:val="28"/>
                              </w:rPr>
                            </w:pPr>
                          </w:p>
                          <w:p w:rsidR="001571DF" w:rsidRDefault="001571DF" w:rsidP="009B761A">
                            <w:pPr>
                              <w:ind w:left="720"/>
                              <w:jc w:val="center"/>
                              <w:rPr>
                                <w:sz w:val="28"/>
                                <w:szCs w:val="28"/>
                              </w:rPr>
                            </w:pPr>
                          </w:p>
                          <w:p w:rsidR="001571DF" w:rsidRPr="001559D3" w:rsidRDefault="001571DF" w:rsidP="009B761A">
                            <w:pPr>
                              <w:ind w:left="720"/>
                              <w:jc w:val="center"/>
                              <w:rPr>
                                <w:sz w:val="28"/>
                                <w:szCs w:val="28"/>
                              </w:rPr>
                            </w:pPr>
                          </w:p>
                          <w:p w:rsidR="001571DF" w:rsidRPr="00D24557" w:rsidRDefault="001571DF" w:rsidP="009B761A">
                            <w:pPr>
                              <w:pStyle w:val="BodyText"/>
                              <w:jc w:val="center"/>
                              <w:rPr>
                                <w:rFonts w:ascii="Century Gothic" w:hAnsi="Century Gothic"/>
                                <w:color w:val="548DD4"/>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11.4pt;margin-top:34.5pt;width:237.9pt;height:5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" fillcolor="white [3201]" strokecolor="black [3200]" strokeweight="2pt">
                <v:textbox>
                  <w:txbxContent>
                    <w:p w:rsidR="001571DF" w:rsidRDefault="001571DF" w:rsidP="009B761A">
                      <w:pPr>
                        <w:jc w:val="center"/>
                        <w:rPr>
                          <w:sz w:val="28"/>
                          <w:szCs w:val="28"/>
                        </w:rPr>
                      </w:pPr>
                    </w:p>
                    <w:p w:rsidR="001571DF" w:rsidRPr="009A1B7F" w:rsidRDefault="001571DF" w:rsidP="009A1B7F">
                      <w:pPr>
                        <w:ind w:left="720"/>
                        <w:jc w:val="center"/>
                        <w:rPr>
                          <w:rFonts w:ascii="Century Gothic" w:hAnsi="Century Gothic"/>
                          <w:color w:val="548DD4"/>
                          <w:sz w:val="28"/>
                          <w:szCs w:val="28"/>
                          <w:u w:val="single"/>
                        </w:rPr>
                      </w:pPr>
                      <w:r w:rsidRPr="00E05337">
                        <w:rPr>
                          <w:rFonts w:ascii="Century Gothic" w:hAnsi="Century Gothic"/>
                          <w:color w:val="548DD4"/>
                          <w:sz w:val="28"/>
                          <w:szCs w:val="28"/>
                          <w:u w:val="single"/>
                        </w:rPr>
                        <w:t>About the                  Colonies (Cont.)</w:t>
                      </w:r>
                    </w:p>
                    <w:p w:rsidR="001571DF" w:rsidRDefault="001571DF" w:rsidP="00BC46B7">
                      <w:pPr>
                        <w:ind w:left="720"/>
                        <w:rPr>
                          <w:rFonts w:ascii="Century Gothic" w:hAnsi="Century Gothic"/>
                          <w:color w:val="548DD4"/>
                          <w:sz w:val="32"/>
                          <w:szCs w:val="32"/>
                          <w:u w:val="single"/>
                        </w:rPr>
                      </w:pPr>
                    </w:p>
                    <w:p w:rsidR="001571DF" w:rsidRPr="00D24557" w:rsidRDefault="001571DF" w:rsidP="00BC46B7">
                      <w:pPr>
                        <w:ind w:left="720"/>
                        <w:rPr>
                          <w:rFonts w:ascii="Century Gothic" w:hAnsi="Century Gothic"/>
                          <w:color w:val="548DD4"/>
                          <w:sz w:val="32"/>
                          <w:szCs w:val="32"/>
                          <w:u w:val="single"/>
                        </w:rPr>
                      </w:pPr>
                    </w:p>
                    <w:p w:rsidR="001571DF" w:rsidRPr="00731EFD" w:rsidRDefault="001571DF" w:rsidP="00731EFD">
                      <w:pPr>
                        <w:numPr>
                          <w:ilvl w:val="0"/>
                          <w:numId w:val="1"/>
                        </w:numPr>
                      </w:pPr>
                      <w:r w:rsidRPr="00E05337">
                        <w:t>How is your colony organi</w:t>
                      </w:r>
                      <w:r w:rsidR="00474DE8">
                        <w:t>zed? What type of government?</w:t>
                      </w:r>
                    </w:p>
                    <w:p w:rsidR="001571DF" w:rsidRPr="00E05337" w:rsidRDefault="001571DF" w:rsidP="00BC46B7">
                      <w:pPr>
                        <w:ind w:left="720"/>
                        <w:rPr>
                          <w:rFonts w:ascii="Century Gothic" w:hAnsi="Century Gothic"/>
                          <w:color w:val="548DD4"/>
                          <w:u w:val="single"/>
                        </w:rPr>
                      </w:pPr>
                    </w:p>
                    <w:p w:rsidR="001571DF" w:rsidRPr="00E05337" w:rsidRDefault="001571DF" w:rsidP="00BC46B7">
                      <w:pPr>
                        <w:ind w:left="720"/>
                      </w:pPr>
                    </w:p>
                    <w:p w:rsidR="001571DF" w:rsidRPr="00E05337" w:rsidRDefault="001571DF" w:rsidP="00BC46B7">
                      <w:pPr>
                        <w:ind w:left="720"/>
                      </w:pPr>
                    </w:p>
                    <w:p w:rsidR="001571DF" w:rsidRDefault="001571DF" w:rsidP="00BC46B7">
                      <w:pPr>
                        <w:ind w:left="720"/>
                      </w:pPr>
                    </w:p>
                    <w:p w:rsidR="001571DF" w:rsidRDefault="001571DF" w:rsidP="009A1B7F"/>
                    <w:p w:rsidR="001571DF" w:rsidRPr="00E05337" w:rsidRDefault="001571DF" w:rsidP="00BC46B7">
                      <w:pPr>
                        <w:ind w:left="720"/>
                      </w:pPr>
                    </w:p>
                    <w:p w:rsidR="001571DF" w:rsidRPr="00E05337" w:rsidRDefault="001571DF" w:rsidP="00BC46B7">
                      <w:pPr>
                        <w:ind w:left="720"/>
                      </w:pPr>
                    </w:p>
                    <w:p w:rsidR="001571DF" w:rsidRPr="00D24557" w:rsidRDefault="001571DF" w:rsidP="009A1B7F">
                      <w:pPr>
                        <w:rPr>
                          <w:rFonts w:ascii="Century Gothic" w:hAnsi="Century Gothic"/>
                          <w:color w:val="548DD4"/>
                          <w:sz w:val="32"/>
                          <w:szCs w:val="32"/>
                          <w:u w:val="single"/>
                        </w:rPr>
                      </w:pPr>
                    </w:p>
                    <w:p w:rsidR="001571DF" w:rsidRPr="00D24557" w:rsidRDefault="001571DF" w:rsidP="009A1B7F">
                      <w:pPr>
                        <w:rPr>
                          <w:rFonts w:ascii="Century Gothic" w:hAnsi="Century Gothic"/>
                          <w:color w:val="548DD4"/>
                          <w:sz w:val="32"/>
                          <w:szCs w:val="32"/>
                          <w:u w:val="single"/>
                        </w:rPr>
                      </w:pPr>
                    </w:p>
                    <w:p w:rsidR="001571DF" w:rsidRDefault="001571DF" w:rsidP="009B761A">
                      <w:pPr>
                        <w:ind w:left="720"/>
                        <w:jc w:val="center"/>
                        <w:rPr>
                          <w:sz w:val="28"/>
                          <w:szCs w:val="28"/>
                        </w:rPr>
                      </w:pPr>
                    </w:p>
                    <w:p w:rsidR="001571DF" w:rsidRPr="00E05337" w:rsidRDefault="001571DF" w:rsidP="009A1B7F">
                      <w:pPr>
                        <w:numPr>
                          <w:ilvl w:val="0"/>
                          <w:numId w:val="1"/>
                        </w:numPr>
                      </w:pPr>
                      <w:r w:rsidRPr="00E05337">
                        <w:t>What problems have settlers of the region face? What</w:t>
                      </w:r>
                      <w:r w:rsidR="00474DE8">
                        <w:t xml:space="preserve"> </w:t>
                      </w:r>
                      <w:r w:rsidR="00731EFD">
                        <w:t>were some of their triumphs?</w:t>
                      </w:r>
                    </w:p>
                    <w:p w:rsidR="001571DF" w:rsidRPr="00D24557" w:rsidRDefault="001571DF" w:rsidP="009B761A">
                      <w:pPr>
                        <w:pStyle w:val="BodyText"/>
                        <w:jc w:val="center"/>
                        <w:rPr>
                          <w:rFonts w:ascii="Century Gothic" w:hAnsi="Century Gothic"/>
                          <w:color w:val="548DD4"/>
                          <w:sz w:val="32"/>
                          <w:szCs w:val="32"/>
                        </w:rPr>
                      </w:pPr>
                    </w:p>
                    <w:p w:rsidR="001571DF" w:rsidRPr="00D24557" w:rsidRDefault="001571DF" w:rsidP="009B761A">
                      <w:pPr>
                        <w:pStyle w:val="BodyText"/>
                        <w:jc w:val="center"/>
                        <w:rPr>
                          <w:rFonts w:ascii="Century Gothic" w:hAnsi="Century Gothic"/>
                          <w:color w:val="548DD4"/>
                          <w:sz w:val="32"/>
                          <w:szCs w:val="32"/>
                        </w:rPr>
                      </w:pPr>
                    </w:p>
                    <w:p w:rsidR="001571DF" w:rsidRDefault="001571DF" w:rsidP="009B761A">
                      <w:pPr>
                        <w:pStyle w:val="BodyText"/>
                        <w:jc w:val="center"/>
                        <w:rPr>
                          <w:sz w:val="28"/>
                          <w:szCs w:val="28"/>
                        </w:rPr>
                      </w:pPr>
                    </w:p>
                    <w:p w:rsidR="001571DF" w:rsidRDefault="001571DF" w:rsidP="009B761A">
                      <w:pPr>
                        <w:ind w:left="720"/>
                        <w:jc w:val="center"/>
                        <w:rPr>
                          <w:sz w:val="28"/>
                          <w:szCs w:val="28"/>
                        </w:rPr>
                      </w:pPr>
                    </w:p>
                    <w:p w:rsidR="001571DF" w:rsidRPr="001559D3" w:rsidRDefault="001571DF" w:rsidP="009B761A">
                      <w:pPr>
                        <w:ind w:left="720"/>
                        <w:jc w:val="center"/>
                        <w:rPr>
                          <w:sz w:val="28"/>
                          <w:szCs w:val="28"/>
                        </w:rPr>
                      </w:pPr>
                    </w:p>
                    <w:p w:rsidR="001571DF" w:rsidRPr="00D24557" w:rsidRDefault="001571DF" w:rsidP="009B761A">
                      <w:pPr>
                        <w:pStyle w:val="BodyText"/>
                        <w:jc w:val="center"/>
                        <w:rPr>
                          <w:rFonts w:ascii="Century Gothic" w:hAnsi="Century Gothic"/>
                          <w:color w:val="548DD4"/>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179EB57" wp14:editId="5640DEFB">
                <wp:simplePos x="0" y="0"/>
                <wp:positionH relativeFrom="page">
                  <wp:posOffset>6982460</wp:posOffset>
                </wp:positionH>
                <wp:positionV relativeFrom="page">
                  <wp:posOffset>5311140</wp:posOffset>
                </wp:positionV>
                <wp:extent cx="297815" cy="266700"/>
                <wp:effectExtent l="0" t="2540" r="0" b="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1571DF" w:rsidRDefault="001571DF"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549.8pt;margin-top:418.2pt;width:23.45pt;height:21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" filled="f" stroked="f" strokecolor="#c9f" strokeweight="1.5pt">
                <v:textbox style="mso-fit-shape-to-text:t">
                  <w:txbxContent>
                    <w:p w:rsidR="001571DF" w:rsidRDefault="001571DF" w:rsidP="00D54725"/>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D46528E" wp14:editId="3CAF9666">
                <wp:simplePos x="0" y="0"/>
                <wp:positionH relativeFrom="page">
                  <wp:posOffset>3775710</wp:posOffset>
                </wp:positionH>
                <wp:positionV relativeFrom="page">
                  <wp:posOffset>322580</wp:posOffset>
                </wp:positionV>
                <wp:extent cx="297815" cy="266700"/>
                <wp:effectExtent l="3810" t="5080" r="3175"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1571DF" w:rsidRDefault="001571DF"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297.3pt;margin-top:25.4pt;width:23.45pt;height:21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" filled="f" stroked="f" strokecolor="#c9f" strokeweight="1.5pt">
                <v:textbox style="mso-fit-shape-to-text:t">
                  <w:txbxContent>
                    <w:p w:rsidR="001571DF" w:rsidRDefault="001571DF" w:rsidP="00D54725"/>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DD9E549" wp14:editId="4DFA8228">
                <wp:simplePos x="0" y="0"/>
                <wp:positionH relativeFrom="page">
                  <wp:posOffset>557530</wp:posOffset>
                </wp:positionH>
                <wp:positionV relativeFrom="page">
                  <wp:posOffset>5224780</wp:posOffset>
                </wp:positionV>
                <wp:extent cx="297815" cy="266700"/>
                <wp:effectExtent l="0" t="508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1571DF" w:rsidRDefault="001571DF"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left:0;text-align:left;margin-left:43.9pt;margin-top:411.4pt;width:23.45pt;height:2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" filled="f" stroked="f" strokecolor="#c9f" strokeweight="1.5pt">
                <v:textbox style="mso-fit-shape-to-text:t">
                  <w:txbxContent>
                    <w:p w:rsidR="001571DF" w:rsidRDefault="001571DF" w:rsidP="00D54725"/>
                  </w:txbxContent>
                </v:textbox>
                <w10:wrap anchorx="page" anchory="page"/>
              </v:shape>
            </w:pict>
          </mc:Fallback>
        </mc:AlternateContent>
      </w:r>
    </w:p>
    <w:sectPr w:rsidR="00051AEB" w:rsidRPr="00755404" w:rsidSect="004C1785">
      <w:pgSz w:w="15840" w:h="12240" w:orient="landscape" w:code="1"/>
      <w:pgMar w:top="1008" w:right="1008" w:bottom="1008" w:left="1008" w:header="720" w:footer="720" w:gutter="0"/>
      <w:cols w:num="4" w:space="720" w:equalWidth="0">
        <w:col w:w="3852" w:space="720"/>
        <w:col w:w="4140" w:space="720"/>
        <w:col w:w="4140" w:space="720"/>
        <w:col w:w="3852"/>
      </w:cols>
      <w:docGrid w:linePitch="212"/>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F" w:rsidRDefault="001571DF">
      <w:r>
        <w:separator/>
      </w:r>
    </w:p>
  </w:endnote>
  <w:endnote w:type="continuationSeparator" w:id="0">
    <w:p w:rsidR="001571DF" w:rsidRDefault="0015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F" w:rsidRDefault="001571DF">
      <w:r>
        <w:separator/>
      </w:r>
    </w:p>
  </w:footnote>
  <w:footnote w:type="continuationSeparator" w:id="0">
    <w:p w:rsidR="001571DF" w:rsidRDefault="00157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9.45pt;height:1076.55pt" o:bullet="t">
        <v:imagedata r:id="rId1" o:title="jack o lantern"/>
      </v:shape>
    </w:pict>
  </w:numPicBullet>
  <w:abstractNum w:abstractNumId="0">
    <w:nsid w:val="0EAC07C6"/>
    <w:multiLevelType w:val="hybridMultilevel"/>
    <w:tmpl w:val="E16A4A0C"/>
    <w:lvl w:ilvl="0" w:tplc="5F6416A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05456"/>
    <w:multiLevelType w:val="hybridMultilevel"/>
    <w:tmpl w:val="4DF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B0965"/>
    <w:multiLevelType w:val="hybridMultilevel"/>
    <w:tmpl w:val="128AA0C4"/>
    <w:lvl w:ilvl="0" w:tplc="5F6416A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605F0"/>
    <w:multiLevelType w:val="hybridMultilevel"/>
    <w:tmpl w:val="3C68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strokecolor="#c9f">
      <v:stroke color="#c9f"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80"/>
    <w:rsid w:val="00003387"/>
    <w:rsid w:val="000034A3"/>
    <w:rsid w:val="00051AEB"/>
    <w:rsid w:val="000541DD"/>
    <w:rsid w:val="00081D9C"/>
    <w:rsid w:val="000A4144"/>
    <w:rsid w:val="000A42F5"/>
    <w:rsid w:val="000B4FCF"/>
    <w:rsid w:val="000B5680"/>
    <w:rsid w:val="00113046"/>
    <w:rsid w:val="00117B94"/>
    <w:rsid w:val="001253E2"/>
    <w:rsid w:val="0012572D"/>
    <w:rsid w:val="00134E29"/>
    <w:rsid w:val="00144F96"/>
    <w:rsid w:val="001559D3"/>
    <w:rsid w:val="001571DF"/>
    <w:rsid w:val="0018170C"/>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518FC"/>
    <w:rsid w:val="00461BDC"/>
    <w:rsid w:val="00461D96"/>
    <w:rsid w:val="00467FE4"/>
    <w:rsid w:val="0047192E"/>
    <w:rsid w:val="00472D13"/>
    <w:rsid w:val="00474DE8"/>
    <w:rsid w:val="00482D6D"/>
    <w:rsid w:val="00486E9E"/>
    <w:rsid w:val="004B4CEA"/>
    <w:rsid w:val="004C1785"/>
    <w:rsid w:val="004F6568"/>
    <w:rsid w:val="004F658A"/>
    <w:rsid w:val="00505931"/>
    <w:rsid w:val="00506068"/>
    <w:rsid w:val="005063B3"/>
    <w:rsid w:val="00512AB9"/>
    <w:rsid w:val="0051390B"/>
    <w:rsid w:val="00533364"/>
    <w:rsid w:val="00551609"/>
    <w:rsid w:val="00557A64"/>
    <w:rsid w:val="005740B7"/>
    <w:rsid w:val="005920DE"/>
    <w:rsid w:val="005A4B6F"/>
    <w:rsid w:val="005B1A7F"/>
    <w:rsid w:val="005C1C5E"/>
    <w:rsid w:val="005C3431"/>
    <w:rsid w:val="005C692B"/>
    <w:rsid w:val="005D3ACE"/>
    <w:rsid w:val="005D7E1B"/>
    <w:rsid w:val="005E49E4"/>
    <w:rsid w:val="005E767C"/>
    <w:rsid w:val="005F0355"/>
    <w:rsid w:val="005F2073"/>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1EFD"/>
    <w:rsid w:val="007352E2"/>
    <w:rsid w:val="00747C70"/>
    <w:rsid w:val="00755404"/>
    <w:rsid w:val="00756E73"/>
    <w:rsid w:val="007670C4"/>
    <w:rsid w:val="00770B4B"/>
    <w:rsid w:val="00775D14"/>
    <w:rsid w:val="007813B3"/>
    <w:rsid w:val="00790728"/>
    <w:rsid w:val="00794D37"/>
    <w:rsid w:val="007A5E34"/>
    <w:rsid w:val="007B47AA"/>
    <w:rsid w:val="007D2B04"/>
    <w:rsid w:val="007F5E36"/>
    <w:rsid w:val="00851951"/>
    <w:rsid w:val="00853593"/>
    <w:rsid w:val="008619C8"/>
    <w:rsid w:val="0088222F"/>
    <w:rsid w:val="008A5CB1"/>
    <w:rsid w:val="008C0EA3"/>
    <w:rsid w:val="008C0FE8"/>
    <w:rsid w:val="008C4802"/>
    <w:rsid w:val="008E56FA"/>
    <w:rsid w:val="00917A59"/>
    <w:rsid w:val="00920E87"/>
    <w:rsid w:val="009218D8"/>
    <w:rsid w:val="0099163D"/>
    <w:rsid w:val="009A1B7F"/>
    <w:rsid w:val="009B523F"/>
    <w:rsid w:val="009B61B1"/>
    <w:rsid w:val="009B761A"/>
    <w:rsid w:val="009C4CA3"/>
    <w:rsid w:val="009D4A3C"/>
    <w:rsid w:val="009E042E"/>
    <w:rsid w:val="009E09FE"/>
    <w:rsid w:val="00A00E6B"/>
    <w:rsid w:val="00A27E3E"/>
    <w:rsid w:val="00A41018"/>
    <w:rsid w:val="00AB34DA"/>
    <w:rsid w:val="00AD3B75"/>
    <w:rsid w:val="00AF6343"/>
    <w:rsid w:val="00AF68AB"/>
    <w:rsid w:val="00B00F5B"/>
    <w:rsid w:val="00B31E53"/>
    <w:rsid w:val="00B45183"/>
    <w:rsid w:val="00B64391"/>
    <w:rsid w:val="00B74F2E"/>
    <w:rsid w:val="00B83792"/>
    <w:rsid w:val="00B8502E"/>
    <w:rsid w:val="00B9407E"/>
    <w:rsid w:val="00BA7D7E"/>
    <w:rsid w:val="00BC26BE"/>
    <w:rsid w:val="00BC2B2D"/>
    <w:rsid w:val="00BC46B7"/>
    <w:rsid w:val="00BD1B8D"/>
    <w:rsid w:val="00BD5B2F"/>
    <w:rsid w:val="00BD6B16"/>
    <w:rsid w:val="00BE0EE5"/>
    <w:rsid w:val="00BE3EDD"/>
    <w:rsid w:val="00BF1976"/>
    <w:rsid w:val="00C054BA"/>
    <w:rsid w:val="00C120EF"/>
    <w:rsid w:val="00C1699A"/>
    <w:rsid w:val="00C17484"/>
    <w:rsid w:val="00C67399"/>
    <w:rsid w:val="00C72419"/>
    <w:rsid w:val="00C762B7"/>
    <w:rsid w:val="00CB676C"/>
    <w:rsid w:val="00CC25B8"/>
    <w:rsid w:val="00CD1218"/>
    <w:rsid w:val="00D24557"/>
    <w:rsid w:val="00D54725"/>
    <w:rsid w:val="00DA2FE2"/>
    <w:rsid w:val="00DD180D"/>
    <w:rsid w:val="00DE35E9"/>
    <w:rsid w:val="00DE7156"/>
    <w:rsid w:val="00E05337"/>
    <w:rsid w:val="00E178F9"/>
    <w:rsid w:val="00E44EF4"/>
    <w:rsid w:val="00E9608A"/>
    <w:rsid w:val="00EB051A"/>
    <w:rsid w:val="00EB3583"/>
    <w:rsid w:val="00EF33EE"/>
    <w:rsid w:val="00EF541D"/>
    <w:rsid w:val="00F05422"/>
    <w:rsid w:val="00F529C2"/>
    <w:rsid w:val="00F62F51"/>
    <w:rsid w:val="00F73E1F"/>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c9f">
      <v:stroke color="#c9f" weight="1.5pt"/>
    </o:shapedefaults>
    <o:shapelayout v:ext="edit">
      <o:idmap v:ext="edit" data="1"/>
    </o:shapelayout>
  </w:shapeDefaults>
  <w:decimalSymbol w:val="."/>
  <w:listSeparator w:val=","/>
  <w14:docId w14:val="562D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paragraph" w:styleId="ListParagraph">
    <w:name w:val="List Paragraph"/>
    <w:basedOn w:val="Normal"/>
    <w:uiPriority w:val="34"/>
    <w:qFormat/>
    <w:rsid w:val="007670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paragraph" w:styleId="ListParagraph">
    <w:name w:val="List Paragraph"/>
    <w:basedOn w:val="Normal"/>
    <w:uiPriority w:val="34"/>
    <w:qFormat/>
    <w:rsid w:val="0076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\Users\Cassi\AppData\Roaming\Microsoft\Templates\Travel brochure.dot</Template>
  <TotalTime>2</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User</cp:lastModifiedBy>
  <cp:revision>2</cp:revision>
  <cp:lastPrinted>2014-02-07T16:51:00Z</cp:lastPrinted>
  <dcterms:created xsi:type="dcterms:W3CDTF">2014-02-07T16:53:00Z</dcterms:created>
  <dcterms:modified xsi:type="dcterms:W3CDTF">2014-02-07T16:53:00Z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